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7" w:rsidRDefault="00D91B6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Предмет: Технологија графичких материјала – 1. разред (помоћник књиговесца)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75"/>
        <w:gridCol w:w="5013"/>
        <w:gridCol w:w="5335"/>
        <w:gridCol w:w="1276"/>
        <w:gridCol w:w="1922"/>
      </w:tblGrid>
      <w:tr w:rsidR="00D91B67" w:rsidRPr="00811F92">
        <w:tc>
          <w:tcPr>
            <w:tcW w:w="675" w:type="dxa"/>
            <w:vAlign w:val="center"/>
          </w:tcPr>
          <w:p w:rsidR="00D91B67" w:rsidRPr="00811F92" w:rsidRDefault="00D91B67" w:rsidP="00965A8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5013" w:type="dxa"/>
            <w:vAlign w:val="center"/>
          </w:tcPr>
          <w:p w:rsidR="00D91B67" w:rsidRPr="00811F92" w:rsidRDefault="00D91B67" w:rsidP="00965A8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ТЕМЕ</w:t>
            </w:r>
          </w:p>
        </w:tc>
        <w:tc>
          <w:tcPr>
            <w:tcW w:w="5335" w:type="dxa"/>
            <w:vAlign w:val="center"/>
          </w:tcPr>
          <w:p w:rsidR="00D91B67" w:rsidRPr="00811F92" w:rsidRDefault="00D91B67" w:rsidP="00965A8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ЦИЉ</w:t>
            </w:r>
          </w:p>
        </w:tc>
        <w:tc>
          <w:tcPr>
            <w:tcW w:w="1276" w:type="dxa"/>
            <w:vAlign w:val="center"/>
          </w:tcPr>
          <w:p w:rsidR="00D91B67" w:rsidRPr="00811F92" w:rsidRDefault="00D91B67" w:rsidP="00965A8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БРОЈ</w:t>
            </w:r>
          </w:p>
          <w:p w:rsidR="00D91B67" w:rsidRPr="00811F92" w:rsidRDefault="00D91B67" w:rsidP="00965A8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ЧАСОВА</w:t>
            </w:r>
          </w:p>
        </w:tc>
        <w:tc>
          <w:tcPr>
            <w:tcW w:w="1922" w:type="dxa"/>
            <w:vAlign w:val="center"/>
          </w:tcPr>
          <w:p w:rsidR="00D91B67" w:rsidRPr="00811F92" w:rsidRDefault="00D91B67" w:rsidP="00965A8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  <w:p w:rsidR="00D91B67" w:rsidRPr="00811F92" w:rsidRDefault="00D91B67" w:rsidP="00965A8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Latn-CS"/>
              </w:rPr>
              <w:t>РЕАЛИЗАЦИЈЕ</w:t>
            </w:r>
          </w:p>
        </w:tc>
      </w:tr>
      <w:tr w:rsidR="00D91B67" w:rsidRPr="00A8597A">
        <w:trPr>
          <w:trHeight w:val="1021"/>
        </w:trPr>
        <w:tc>
          <w:tcPr>
            <w:tcW w:w="675" w:type="dxa"/>
          </w:tcPr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13" w:type="dxa"/>
          </w:tcPr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Увод </w:t>
            </w: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Метали и легуре</w:t>
            </w: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Неметални материјали</w:t>
            </w:r>
          </w:p>
        </w:tc>
        <w:tc>
          <w:tcPr>
            <w:tcW w:w="5335" w:type="dxa"/>
          </w:tcPr>
          <w:p w:rsidR="00D91B67" w:rsidRPr="00A8597A" w:rsidRDefault="00D91B67" w:rsidP="00A8597A">
            <w:pPr>
              <w:pStyle w:val="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стицање основних знања о материјалима који се користе у графичкој делатности о</w:t>
            </w:r>
          </w:p>
          <w:p w:rsidR="00D91B67" w:rsidRPr="00A8597A" w:rsidRDefault="00D91B67" w:rsidP="00A8597A">
            <w:pPr>
              <w:pStyle w:val="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врсти</w:t>
            </w:r>
          </w:p>
          <w:p w:rsidR="00D91B67" w:rsidRPr="00A8597A" w:rsidRDefault="00D91B67" w:rsidP="00A8597A">
            <w:pPr>
              <w:pStyle w:val="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својствима и примени </w:t>
            </w:r>
          </w:p>
          <w:p w:rsidR="00D91B67" w:rsidRPr="00A8597A" w:rsidRDefault="00D91B67" w:rsidP="00A8597A">
            <w:pPr>
              <w:pStyle w:val="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савремених технолошких процеса за добијање тих материјала</w:t>
            </w:r>
          </w:p>
          <w:p w:rsidR="00D91B67" w:rsidRPr="00A8597A" w:rsidRDefault="00D91B67" w:rsidP="00A8597A">
            <w:pPr>
              <w:pStyle w:val="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стицање потребних теоријских знања ради успешнијег професионалног образовања</w:t>
            </w:r>
          </w:p>
          <w:p w:rsidR="00D91B67" w:rsidRPr="00A8597A" w:rsidRDefault="00D91B67" w:rsidP="00A8597A">
            <w:pPr>
              <w:pStyle w:val="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оспособљавање ученика да стечена знања примењују у професионалној делатности</w:t>
            </w:r>
          </w:p>
          <w:p w:rsidR="00D91B67" w:rsidRPr="00A8597A" w:rsidRDefault="00D91B67" w:rsidP="00965A87">
            <w:pPr>
              <w:pStyle w:val="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оспособљавање ученика да стечена знања користе за стручно усавршавање</w:t>
            </w:r>
          </w:p>
        </w:tc>
        <w:tc>
          <w:tcPr>
            <w:tcW w:w="1276" w:type="dxa"/>
          </w:tcPr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</w:t>
            </w: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965A87">
            <w:pPr>
              <w:tabs>
                <w:tab w:val="left" w:pos="390"/>
                <w:tab w:val="center" w:pos="5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922" w:type="dxa"/>
          </w:tcPr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 октобар новембар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децембар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 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  <w:p w:rsidR="00D91B67" w:rsidRPr="00A8597A" w:rsidRDefault="00D91B67" w:rsidP="0096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91B67" w:rsidRPr="00A8597A" w:rsidRDefault="00D91B6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45"/>
        <w:gridCol w:w="3067"/>
        <w:gridCol w:w="1843"/>
        <w:gridCol w:w="1559"/>
        <w:gridCol w:w="1843"/>
        <w:gridCol w:w="1276"/>
        <w:gridCol w:w="1213"/>
      </w:tblGrid>
      <w:tr w:rsidR="00D91B67" w:rsidRPr="00811F92">
        <w:tc>
          <w:tcPr>
            <w:tcW w:w="675" w:type="dxa"/>
            <w:vAlign w:val="center"/>
          </w:tcPr>
          <w:p w:rsidR="00D91B67" w:rsidRPr="00811F92" w:rsidRDefault="00D91B67" w:rsidP="003B5F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2745" w:type="dxa"/>
            <w:vAlign w:val="center"/>
          </w:tcPr>
          <w:p w:rsidR="00D91B67" w:rsidRPr="00811F92" w:rsidRDefault="00D91B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САДРЖАЈИ</w:t>
            </w:r>
          </w:p>
        </w:tc>
        <w:tc>
          <w:tcPr>
            <w:tcW w:w="3067" w:type="dxa"/>
            <w:vAlign w:val="center"/>
          </w:tcPr>
          <w:p w:rsidR="00D91B67" w:rsidRPr="00811F92" w:rsidRDefault="00D91B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ИСХОДИ</w:t>
            </w:r>
          </w:p>
        </w:tc>
        <w:tc>
          <w:tcPr>
            <w:tcW w:w="1843" w:type="dxa"/>
            <w:vAlign w:val="center"/>
          </w:tcPr>
          <w:p w:rsidR="00D91B67" w:rsidRPr="00811F92" w:rsidRDefault="00D91B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МЕТОДЕ </w:t>
            </w:r>
            <w:r w:rsidRPr="00811F92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АКТИВНОСТИ</w:t>
            </w:r>
          </w:p>
        </w:tc>
        <w:tc>
          <w:tcPr>
            <w:tcW w:w="1559" w:type="dxa"/>
            <w:vAlign w:val="center"/>
          </w:tcPr>
          <w:p w:rsidR="00D91B67" w:rsidRPr="00811F92" w:rsidRDefault="00D91B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НАСТАВНА СРЕДСТВА</w:t>
            </w:r>
          </w:p>
        </w:tc>
        <w:tc>
          <w:tcPr>
            <w:tcW w:w="1843" w:type="dxa"/>
            <w:vAlign w:val="center"/>
          </w:tcPr>
          <w:p w:rsidR="00D91B67" w:rsidRPr="00811F92" w:rsidRDefault="00D91B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ПРАЋЕЊЕ/</w:t>
            </w:r>
          </w:p>
          <w:p w:rsidR="00D91B67" w:rsidRPr="00811F92" w:rsidRDefault="00D91B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ОЦЕЊИВАЊЕ</w:t>
            </w:r>
          </w:p>
        </w:tc>
        <w:tc>
          <w:tcPr>
            <w:tcW w:w="1276" w:type="dxa"/>
            <w:vAlign w:val="center"/>
          </w:tcPr>
          <w:p w:rsidR="00D91B67" w:rsidRPr="00811F92" w:rsidRDefault="00D91B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БРОЈ ЧАСОВА</w:t>
            </w:r>
          </w:p>
        </w:tc>
        <w:tc>
          <w:tcPr>
            <w:tcW w:w="1213" w:type="dxa"/>
            <w:vAlign w:val="center"/>
          </w:tcPr>
          <w:p w:rsidR="00D91B67" w:rsidRPr="00811F92" w:rsidRDefault="00D91B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11F92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</w:tc>
      </w:tr>
      <w:tr w:rsidR="00D91B67" w:rsidRPr="00A8597A">
        <w:trPr>
          <w:trHeight w:val="440"/>
        </w:trPr>
        <w:tc>
          <w:tcPr>
            <w:tcW w:w="675" w:type="dxa"/>
          </w:tcPr>
          <w:p w:rsidR="00D91B67" w:rsidRPr="00A8597A" w:rsidRDefault="00D91B67" w:rsidP="003B5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45" w:type="dxa"/>
          </w:tcPr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Физичко механичка својства материјала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Основна својства физичка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Специфична тежина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Запреминска тежина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Запреминска тежина, густина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Порозност , затезна чврстоћа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Деформисање при дејству силе, тврдоћа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Технолошка својства материјала</w:t>
            </w:r>
          </w:p>
          <w:p w:rsidR="00D91B67" w:rsidRPr="00A8597A" w:rsidRDefault="00D91B67" w:rsidP="00E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7" w:type="dxa"/>
          </w:tcPr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објаснити разлику између материјала и технологије рада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дефинисати физичка својства материјала,густину ,порозност, тврдоћу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91B67" w:rsidRPr="00A8597A" w:rsidRDefault="00D91B67" w:rsidP="00EE3D37">
            <w:pPr>
              <w:pStyle w:val="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-објаснити разлике између физичких, механичких и хемијских својстава материјала</w:t>
            </w:r>
          </w:p>
        </w:tc>
        <w:tc>
          <w:tcPr>
            <w:tcW w:w="1843" w:type="dxa"/>
            <w:vMerge w:val="restart"/>
          </w:tcPr>
          <w:p w:rsidR="00D91B67" w:rsidRPr="00A8597A" w:rsidRDefault="00D91B67" w:rsidP="00200387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-интерактиван рад</w:t>
            </w:r>
          </w:p>
          <w:p w:rsidR="00D91B67" w:rsidRPr="00A8597A" w:rsidRDefault="00D91B67" w:rsidP="00200387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Индивидулизовани приступ</w:t>
            </w:r>
          </w:p>
          <w:p w:rsidR="00D91B67" w:rsidRPr="00A8597A" w:rsidRDefault="00D91B67" w:rsidP="00B7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Индивидуализација</w:t>
            </w: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Предавање</w:t>
            </w: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Активна настава</w:t>
            </w: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Мултимедијална настава </w:t>
            </w:r>
          </w:p>
          <w:p w:rsidR="00D91B67" w:rsidRPr="00A8597A" w:rsidRDefault="00D91B67" w:rsidP="00B7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нтерактиван рад</w:t>
            </w:r>
          </w:p>
          <w:p w:rsidR="00D91B67" w:rsidRPr="00A8597A" w:rsidRDefault="00D91B67" w:rsidP="00200387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Индивидулизовани приступ</w:t>
            </w:r>
          </w:p>
          <w:p w:rsidR="00D91B67" w:rsidRPr="00A8597A" w:rsidRDefault="00D91B67" w:rsidP="0020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Индивидуализација</w:t>
            </w: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Предавање</w:t>
            </w: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Активна настава</w:t>
            </w: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Мултимедијална настава </w:t>
            </w: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нтерактиван рад</w:t>
            </w:r>
          </w:p>
          <w:p w:rsidR="00D91B67" w:rsidRPr="00A8597A" w:rsidRDefault="00D91B67" w:rsidP="0089606F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Индивидулизовани приступ</w:t>
            </w:r>
          </w:p>
          <w:p w:rsidR="00D91B67" w:rsidRPr="00A8597A" w:rsidRDefault="00D91B67" w:rsidP="0089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Индивидуализација</w:t>
            </w:r>
          </w:p>
          <w:p w:rsidR="00D91B67" w:rsidRPr="00A8597A" w:rsidRDefault="00D91B67" w:rsidP="0089606F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Предавање</w:t>
            </w:r>
          </w:p>
          <w:p w:rsidR="00D91B67" w:rsidRPr="00A8597A" w:rsidRDefault="00D91B67" w:rsidP="0089606F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Активна настава</w:t>
            </w:r>
          </w:p>
          <w:p w:rsidR="00D91B67" w:rsidRPr="00A8597A" w:rsidRDefault="00D91B67" w:rsidP="0089606F">
            <w:pPr>
              <w:pStyle w:val="NoSpacing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Мултимедијална настава </w:t>
            </w:r>
          </w:p>
          <w:p w:rsidR="00D91B67" w:rsidRPr="00A8597A" w:rsidRDefault="00D91B67" w:rsidP="00200387">
            <w:pPr>
              <w:pStyle w:val="NoSpacing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D91B67" w:rsidRPr="00A8597A" w:rsidRDefault="00D91B67" w:rsidP="002003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Merge w:val="restart"/>
          </w:tcPr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листићи</w:t>
            </w:r>
          </w:p>
          <w:p w:rsidR="00D91B67" w:rsidRPr="00A8597A" w:rsidRDefault="00D91B67" w:rsidP="008960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табла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компјутер, 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пројектор, 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листићи</w:t>
            </w:r>
          </w:p>
          <w:p w:rsidR="00D91B67" w:rsidRPr="00A8597A" w:rsidRDefault="00D91B67" w:rsidP="008960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табла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компјутер, 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пројектор,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листићи</w:t>
            </w:r>
          </w:p>
          <w:p w:rsidR="00D91B67" w:rsidRPr="00A8597A" w:rsidRDefault="00D91B67" w:rsidP="008960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табла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компјутер, </w:t>
            </w:r>
          </w:p>
          <w:p w:rsidR="00D91B67" w:rsidRPr="00A8597A" w:rsidRDefault="00D91B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пројектор,</w:t>
            </w:r>
          </w:p>
          <w:p w:rsidR="00D91B67" w:rsidRPr="00A8597A" w:rsidRDefault="00D91B67" w:rsidP="00B7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91B67" w:rsidRPr="00A8597A" w:rsidRDefault="00D91B67" w:rsidP="0089606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92" w:lineRule="atLeast"/>
              <w:ind w:left="0" w:hanging="648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уче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 сте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као од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зна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ња из гра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 ко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је се учи;</w:t>
            </w: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оде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ље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ње (гру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 уче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ко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ја је на истом за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дат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ку) са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вла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 гра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 пред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 на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 про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мом;</w:t>
            </w: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92" w:lineRule="atLeast"/>
              <w:ind w:left="0" w:hanging="648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уче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 сте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као од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зна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ња из гра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 ко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је се учи;</w:t>
            </w: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оде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ље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ње (гру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 уче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ко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ја је на истом за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дат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ку) са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вла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 гра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 пред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 на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 про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мом;</w:t>
            </w: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92" w:lineRule="atLeast"/>
              <w:ind w:left="0" w:hanging="648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уче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 сте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као од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зна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ња из гра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 ко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је се учи;</w:t>
            </w:r>
          </w:p>
          <w:p w:rsidR="00D91B67" w:rsidRPr="00A8597A" w:rsidRDefault="00D91B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оде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ље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ње (гру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 уче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ко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ја је на истом за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дат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ку) са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вла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 гра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 пред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 на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 про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мом;</w:t>
            </w:r>
          </w:p>
          <w:p w:rsidR="00D91B67" w:rsidRPr="00A8597A" w:rsidRDefault="00D91B67" w:rsidP="00B7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B7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91B67" w:rsidRPr="00A8597A" w:rsidRDefault="00D91B67" w:rsidP="00A12B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</w:t>
            </w: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213" w:type="dxa"/>
            <w:vMerge w:val="restart"/>
          </w:tcPr>
          <w:p w:rsidR="00D91B67" w:rsidRPr="00A8597A" w:rsidRDefault="00D91B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 , октобар</w:t>
            </w: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6A77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новембар </w:t>
            </w:r>
          </w:p>
          <w:p w:rsidR="00D91B67" w:rsidRPr="00A8597A" w:rsidRDefault="00D91B67" w:rsidP="006A77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децембар</w:t>
            </w:r>
          </w:p>
          <w:p w:rsidR="00D91B67" w:rsidRPr="00A8597A" w:rsidRDefault="00D91B67" w:rsidP="006A77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91B67" w:rsidRPr="00A8597A" w:rsidRDefault="00D91B67" w:rsidP="006A77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  <w:p w:rsidR="00D91B67" w:rsidRPr="00A8597A" w:rsidRDefault="00D91B67" w:rsidP="006A77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  <w:p w:rsidR="00D91B67" w:rsidRPr="00A8597A" w:rsidRDefault="00D91B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Јун </w:t>
            </w:r>
          </w:p>
        </w:tc>
      </w:tr>
      <w:tr w:rsidR="00D91B67" w:rsidRPr="00811F92">
        <w:trPr>
          <w:trHeight w:val="440"/>
        </w:trPr>
        <w:tc>
          <w:tcPr>
            <w:tcW w:w="675" w:type="dxa"/>
          </w:tcPr>
          <w:p w:rsidR="00D91B67" w:rsidRPr="00A8597A" w:rsidRDefault="00D91B67" w:rsidP="003B5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45" w:type="dxa"/>
          </w:tcPr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метала и легура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Спољна својства метала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Унутрашња грађа чистих метала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Унутрашња грађа легура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Хлађење чистих метала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Очвршњавање чистих метала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легура у зависности од облика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легура у зависности од количине појединих метала у легури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Метали који се примењују у графичкој индустрији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легуре које се примењују у графичкој индустрији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Олово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Калај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Антимон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Штампарске легуре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Састав штампарских легура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 штампарских легура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Алуминијум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Једињења и легуре алуминијума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Бакар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Цинк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Једињење бакра и његове легуре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Гвожђе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Челик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Корозија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7" w:type="dxa"/>
          </w:tcPr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наведе природне макромолекуле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основне појмове о макромолекулима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наведе п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римену 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макромолекула</w:t>
            </w:r>
            <w:r w:rsidRPr="00A85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графичкој струци.</w:t>
            </w:r>
          </w:p>
          <w:p w:rsidR="00D91B67" w:rsidRPr="00A8597A" w:rsidRDefault="00D91B67" w:rsidP="0059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vMerge/>
          </w:tcPr>
          <w:p w:rsidR="00D91B67" w:rsidRPr="00A8597A" w:rsidRDefault="00D91B67" w:rsidP="00B65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D91B67" w:rsidRPr="00A8597A" w:rsidRDefault="00D91B67" w:rsidP="00B65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D91B67" w:rsidRPr="00A8597A" w:rsidRDefault="00D91B67" w:rsidP="00B65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D91B67" w:rsidRPr="00A8597A" w:rsidRDefault="00D91B67" w:rsidP="00A12B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vMerge/>
          </w:tcPr>
          <w:p w:rsidR="00D91B67" w:rsidRPr="00A8597A" w:rsidRDefault="00D91B67" w:rsidP="00B65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1B67" w:rsidRPr="00811F92">
        <w:trPr>
          <w:trHeight w:val="90"/>
        </w:trPr>
        <w:tc>
          <w:tcPr>
            <w:tcW w:w="675" w:type="dxa"/>
          </w:tcPr>
          <w:p w:rsidR="00D91B67" w:rsidRPr="00A8597A" w:rsidRDefault="00D91B67" w:rsidP="003B5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745" w:type="dxa"/>
          </w:tcPr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Увод у неметалне материјале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полимерних материјала зависно од хемијске грађе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полимерних материјала зависно од структуре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Целулоза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Целулоза- добијање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Целулоза- примена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Папир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Кратак опис технолошког процеса израде папира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папира-физичка и морфолошка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папира- хемијска: сировински састав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Садржај влаге,  пунила и лепила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Граматура папира, дебљина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Запреминска тежина, површински изглед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Правац влакана, пропусност, механичка својства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Експлоатационе могућности папира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папира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папира у зависности од технике штампања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Картони</w:t>
            </w:r>
          </w:p>
          <w:p w:rsidR="00D91B67" w:rsidRPr="00A8597A" w:rsidRDefault="00D91B67" w:rsidP="00EE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лепенке</w:t>
            </w:r>
          </w:p>
          <w:p w:rsidR="00D91B67" w:rsidRPr="00A8597A" w:rsidRDefault="00D91B67" w:rsidP="00E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7" w:type="dxa"/>
          </w:tcPr>
          <w:p w:rsidR="00D91B67" w:rsidRPr="00A8597A" w:rsidRDefault="00D91B67" w:rsidP="003206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 основне појмове о пластичним масама</w:t>
            </w:r>
          </w:p>
          <w:p w:rsidR="00D91B67" w:rsidRPr="00A8597A" w:rsidRDefault="00D91B67" w:rsidP="003206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1B67" w:rsidRPr="00A8597A" w:rsidRDefault="00D91B67" w:rsidP="003206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наведе примену пластичних маса у графичкој  струци</w:t>
            </w:r>
          </w:p>
          <w:p w:rsidR="00D91B67" w:rsidRPr="00A8597A" w:rsidRDefault="00D91B67" w:rsidP="003206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1B67" w:rsidRPr="00A8597A" w:rsidRDefault="00D91B67" w:rsidP="003206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примени пластичне масе у графичкој доради</w:t>
            </w:r>
          </w:p>
          <w:p w:rsidR="00D91B67" w:rsidRPr="00A8597A" w:rsidRDefault="00D91B67" w:rsidP="003206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-знају да објасне поступак добијања папира</w:t>
            </w:r>
          </w:p>
          <w:p w:rsidR="00D91B67" w:rsidRPr="00A8597A" w:rsidRDefault="00D91B67" w:rsidP="003206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-наброји својства папира</w:t>
            </w:r>
          </w:p>
          <w:p w:rsidR="00D91B67" w:rsidRPr="00A8597A" w:rsidRDefault="00D91B67" w:rsidP="003206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9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-разуме важност и употребу папира у графичкој индустрији</w:t>
            </w:r>
          </w:p>
        </w:tc>
        <w:tc>
          <w:tcPr>
            <w:tcW w:w="1843" w:type="dxa"/>
            <w:vMerge/>
          </w:tcPr>
          <w:p w:rsidR="00D91B67" w:rsidRPr="00A8597A" w:rsidRDefault="00D91B67" w:rsidP="00B65C1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Merge/>
          </w:tcPr>
          <w:p w:rsidR="00D91B67" w:rsidRPr="00A8597A" w:rsidRDefault="00D91B67" w:rsidP="00B65C1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vMerge/>
          </w:tcPr>
          <w:p w:rsidR="00D91B67" w:rsidRPr="00A8597A" w:rsidRDefault="00D91B67" w:rsidP="00B65C1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</w:tcPr>
          <w:p w:rsidR="00D91B67" w:rsidRPr="00A8597A" w:rsidRDefault="00D91B67" w:rsidP="00A12B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3" w:type="dxa"/>
            <w:vMerge/>
          </w:tcPr>
          <w:p w:rsidR="00D91B67" w:rsidRPr="00A8597A" w:rsidRDefault="00D91B67" w:rsidP="00B65C1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91B67" w:rsidRPr="00A8597A" w:rsidRDefault="00D91B67" w:rsidP="00237091">
      <w:pPr>
        <w:rPr>
          <w:sz w:val="24"/>
          <w:szCs w:val="24"/>
          <w:lang w:val="sr-Cyrl-CS"/>
        </w:rPr>
      </w:pPr>
      <w:bookmarkStart w:id="0" w:name="_PictureBullets"/>
      <w:r w:rsidRPr="00252BAB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bullet="t">
            <v:imagedata r:id="rId7" o:title=""/>
          </v:shape>
        </w:pict>
      </w:r>
      <w:bookmarkEnd w:id="0"/>
    </w:p>
    <w:sectPr w:rsidR="00D91B67" w:rsidRPr="00A8597A" w:rsidSect="00A8597A">
      <w:headerReference w:type="default" r:id="rId8"/>
      <w:pgSz w:w="16839" w:h="11907" w:orient="landscape" w:code="9"/>
      <w:pgMar w:top="1080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67" w:rsidRDefault="00D91B67" w:rsidP="00716340">
      <w:pPr>
        <w:spacing w:after="0" w:line="240" w:lineRule="auto"/>
      </w:pPr>
      <w:r>
        <w:separator/>
      </w:r>
    </w:p>
  </w:endnote>
  <w:endnote w:type="continuationSeparator" w:id="0">
    <w:p w:rsidR="00D91B67" w:rsidRDefault="00D91B67" w:rsidP="007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67" w:rsidRDefault="00D91B67" w:rsidP="00716340">
      <w:pPr>
        <w:spacing w:after="0" w:line="240" w:lineRule="auto"/>
      </w:pPr>
      <w:r>
        <w:separator/>
      </w:r>
    </w:p>
  </w:footnote>
  <w:footnote w:type="continuationSeparator" w:id="0">
    <w:p w:rsidR="00D91B67" w:rsidRDefault="00D91B67" w:rsidP="0071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67" w:rsidRPr="00A8597A" w:rsidRDefault="00D91B67" w:rsidP="00716340">
    <w:pPr>
      <w:rPr>
        <w:rFonts w:ascii="Times New Roman" w:hAnsi="Times New Roman" w:cs="Times New Roman"/>
        <w:sz w:val="24"/>
        <w:szCs w:val="24"/>
      </w:rPr>
    </w:pPr>
  </w:p>
  <w:p w:rsidR="00D91B67" w:rsidRDefault="00D91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BFE"/>
    <w:multiLevelType w:val="hybridMultilevel"/>
    <w:tmpl w:val="CF96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6375C5"/>
    <w:multiLevelType w:val="hybridMultilevel"/>
    <w:tmpl w:val="DDD85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66970"/>
    <w:multiLevelType w:val="hybridMultilevel"/>
    <w:tmpl w:val="87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FF72E7"/>
    <w:multiLevelType w:val="hybridMultilevel"/>
    <w:tmpl w:val="BE241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554F8"/>
    <w:multiLevelType w:val="hybridMultilevel"/>
    <w:tmpl w:val="FD22BB90"/>
    <w:lvl w:ilvl="0" w:tplc="B17670D2">
      <w:start w:val="1"/>
      <w:numFmt w:val="bullet"/>
      <w:lvlText w:val="¤"/>
      <w:lvlJc w:val="left"/>
      <w:pPr>
        <w:tabs>
          <w:tab w:val="num" w:pos="531"/>
        </w:tabs>
        <w:ind w:left="531" w:hanging="360"/>
      </w:pPr>
      <w:rPr>
        <w:rFonts w:ascii="Kartika" w:hAnsi="Kartika" w:cs="Kartika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B165D2"/>
    <w:multiLevelType w:val="hybridMultilevel"/>
    <w:tmpl w:val="E222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88637D"/>
    <w:multiLevelType w:val="hybridMultilevel"/>
    <w:tmpl w:val="231A2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A3D7B1B"/>
    <w:multiLevelType w:val="hybridMultilevel"/>
    <w:tmpl w:val="12A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8B1E7F"/>
    <w:multiLevelType w:val="hybridMultilevel"/>
    <w:tmpl w:val="1E04FC1A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5B427D"/>
    <w:multiLevelType w:val="hybridMultilevel"/>
    <w:tmpl w:val="4A981BB0"/>
    <w:lvl w:ilvl="0" w:tplc="364EDC5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w w:val="131"/>
      </w:rPr>
    </w:lvl>
    <w:lvl w:ilvl="1" w:tplc="1A5474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E1D21D4"/>
    <w:multiLevelType w:val="hybridMultilevel"/>
    <w:tmpl w:val="FA4CBE5A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40538E"/>
    <w:multiLevelType w:val="hybridMultilevel"/>
    <w:tmpl w:val="6186B066"/>
    <w:lvl w:ilvl="0" w:tplc="DFA4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4555C8"/>
    <w:multiLevelType w:val="hybridMultilevel"/>
    <w:tmpl w:val="C938E6DA"/>
    <w:lvl w:ilvl="0" w:tplc="364EDC54">
      <w:numFmt w:val="bullet"/>
      <w:lvlText w:val="•"/>
      <w:lvlJc w:val="left"/>
      <w:pPr>
        <w:ind w:left="368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7A74C5"/>
    <w:multiLevelType w:val="hybridMultilevel"/>
    <w:tmpl w:val="583C8900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8302F2"/>
    <w:multiLevelType w:val="hybridMultilevel"/>
    <w:tmpl w:val="A26A58FE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987A11"/>
    <w:multiLevelType w:val="hybridMultilevel"/>
    <w:tmpl w:val="226E538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8F6AD9"/>
    <w:multiLevelType w:val="hybridMultilevel"/>
    <w:tmpl w:val="ACA8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094F"/>
    <w:multiLevelType w:val="hybridMultilevel"/>
    <w:tmpl w:val="87D2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97726A"/>
    <w:multiLevelType w:val="hybridMultilevel"/>
    <w:tmpl w:val="468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006BE"/>
    <w:multiLevelType w:val="hybridMultilevel"/>
    <w:tmpl w:val="C6BEDCD2"/>
    <w:lvl w:ilvl="0" w:tplc="2B8CF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17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16"/>
  </w:num>
  <w:num w:numId="13">
    <w:abstractNumId w:val="5"/>
  </w:num>
  <w:num w:numId="14">
    <w:abstractNumId w:val="11"/>
  </w:num>
  <w:num w:numId="15">
    <w:abstractNumId w:val="0"/>
  </w:num>
  <w:num w:numId="16">
    <w:abstractNumId w:val="18"/>
  </w:num>
  <w:num w:numId="17">
    <w:abstractNumId w:val="1"/>
  </w:num>
  <w:num w:numId="18">
    <w:abstractNumId w:val="4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D9"/>
    <w:rsid w:val="000243B4"/>
    <w:rsid w:val="000922AF"/>
    <w:rsid w:val="0012434E"/>
    <w:rsid w:val="00152D4C"/>
    <w:rsid w:val="0016501A"/>
    <w:rsid w:val="00170B46"/>
    <w:rsid w:val="001820AE"/>
    <w:rsid w:val="00200387"/>
    <w:rsid w:val="00205B37"/>
    <w:rsid w:val="00237091"/>
    <w:rsid w:val="00252BAB"/>
    <w:rsid w:val="00280B1E"/>
    <w:rsid w:val="003206AD"/>
    <w:rsid w:val="003B5F08"/>
    <w:rsid w:val="003F0E17"/>
    <w:rsid w:val="004201CF"/>
    <w:rsid w:val="00422DFA"/>
    <w:rsid w:val="00424C17"/>
    <w:rsid w:val="004840C9"/>
    <w:rsid w:val="004C68ED"/>
    <w:rsid w:val="00507006"/>
    <w:rsid w:val="00527B12"/>
    <w:rsid w:val="00566F0C"/>
    <w:rsid w:val="0059103B"/>
    <w:rsid w:val="005F48C8"/>
    <w:rsid w:val="005F51C1"/>
    <w:rsid w:val="006323D9"/>
    <w:rsid w:val="006A77EF"/>
    <w:rsid w:val="00716340"/>
    <w:rsid w:val="00811F92"/>
    <w:rsid w:val="008949A6"/>
    <w:rsid w:val="0089606F"/>
    <w:rsid w:val="008C6335"/>
    <w:rsid w:val="00961123"/>
    <w:rsid w:val="00965A87"/>
    <w:rsid w:val="009D34B4"/>
    <w:rsid w:val="00A12B7D"/>
    <w:rsid w:val="00A7459F"/>
    <w:rsid w:val="00A8597A"/>
    <w:rsid w:val="00B12889"/>
    <w:rsid w:val="00B65C10"/>
    <w:rsid w:val="00B700A3"/>
    <w:rsid w:val="00C41FA2"/>
    <w:rsid w:val="00C91895"/>
    <w:rsid w:val="00D14463"/>
    <w:rsid w:val="00D91B67"/>
    <w:rsid w:val="00DF0E96"/>
    <w:rsid w:val="00EE3D37"/>
    <w:rsid w:val="00FB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700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07006"/>
    <w:pPr>
      <w:ind w:left="720"/>
    </w:pPr>
  </w:style>
  <w:style w:type="table" w:styleId="TableGrid">
    <w:name w:val="Table Grid"/>
    <w:basedOn w:val="TableNormal"/>
    <w:uiPriority w:val="99"/>
    <w:rsid w:val="006323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асус са листом"/>
    <w:basedOn w:val="Normal"/>
    <w:uiPriority w:val="99"/>
    <w:rsid w:val="0059103B"/>
    <w:pPr>
      <w:spacing w:after="0" w:line="231" w:lineRule="exact"/>
      <w:ind w:left="720"/>
      <w:jc w:val="center"/>
    </w:pPr>
  </w:style>
  <w:style w:type="paragraph" w:styleId="Header">
    <w:name w:val="header"/>
    <w:basedOn w:val="Normal"/>
    <w:link w:val="HeaderChar"/>
    <w:uiPriority w:val="99"/>
    <w:semiHidden/>
    <w:rsid w:val="00EE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D3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1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3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624</Words>
  <Characters>3559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/>
  <dc:creator>User</dc:creator>
  <cp:keywords/>
  <dc:description/>
  <cp:lastModifiedBy>Martin Cief</cp:lastModifiedBy>
  <cp:revision>3</cp:revision>
  <dcterms:created xsi:type="dcterms:W3CDTF">2014-06-17T15:54:00Z</dcterms:created>
  <dcterms:modified xsi:type="dcterms:W3CDTF">2014-06-30T09:15:00Z</dcterms:modified>
</cp:coreProperties>
</file>