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FA" w:rsidRPr="004D0E14" w:rsidRDefault="007723F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D0E14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Технологија графичких материјала – 2. разред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75"/>
        <w:gridCol w:w="5013"/>
        <w:gridCol w:w="5335"/>
        <w:gridCol w:w="1276"/>
        <w:gridCol w:w="1922"/>
      </w:tblGrid>
      <w:tr w:rsidR="007723FA" w:rsidRPr="00205B37">
        <w:tc>
          <w:tcPr>
            <w:tcW w:w="675" w:type="dxa"/>
            <w:vAlign w:val="center"/>
          </w:tcPr>
          <w:p w:rsidR="007723FA" w:rsidRPr="000243B4" w:rsidRDefault="007723FA" w:rsidP="0020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5013" w:type="dxa"/>
            <w:vAlign w:val="center"/>
          </w:tcPr>
          <w:p w:rsidR="007723FA" w:rsidRPr="000243B4" w:rsidRDefault="007723FA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ТЕМЕ</w:t>
            </w:r>
          </w:p>
        </w:tc>
        <w:tc>
          <w:tcPr>
            <w:tcW w:w="5335" w:type="dxa"/>
            <w:vAlign w:val="center"/>
          </w:tcPr>
          <w:p w:rsidR="007723FA" w:rsidRPr="000243B4" w:rsidRDefault="007723FA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ЦИЉ</w:t>
            </w:r>
          </w:p>
        </w:tc>
        <w:tc>
          <w:tcPr>
            <w:tcW w:w="1276" w:type="dxa"/>
            <w:vAlign w:val="center"/>
          </w:tcPr>
          <w:p w:rsidR="007723FA" w:rsidRPr="000243B4" w:rsidRDefault="007723FA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БРОЈ </w:t>
            </w:r>
          </w:p>
          <w:p w:rsidR="007723FA" w:rsidRPr="000243B4" w:rsidRDefault="007723FA" w:rsidP="00205B3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ЧАСОВА</w:t>
            </w:r>
          </w:p>
        </w:tc>
        <w:tc>
          <w:tcPr>
            <w:tcW w:w="1922" w:type="dxa"/>
            <w:vAlign w:val="center"/>
          </w:tcPr>
          <w:p w:rsidR="007723FA" w:rsidRPr="000243B4" w:rsidRDefault="007723FA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 </w:t>
            </w:r>
          </w:p>
          <w:p w:rsidR="007723FA" w:rsidRPr="000243B4" w:rsidRDefault="007723FA" w:rsidP="00205B37">
            <w:pPr>
              <w:pStyle w:val="NoSpacing"/>
              <w:rPr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>РЕАЛИЗАЦИЈЕ</w:t>
            </w:r>
          </w:p>
        </w:tc>
      </w:tr>
      <w:bookmarkStart w:id="0" w:name="Text1"/>
      <w:tr w:rsidR="007723FA" w:rsidRPr="00205B37">
        <w:tc>
          <w:tcPr>
            <w:tcW w:w="675" w:type="dxa"/>
          </w:tcPr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Pr="00205B37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5013" w:type="dxa"/>
          </w:tcPr>
          <w:p w:rsidR="007723FA" w:rsidRDefault="007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</w:p>
          <w:p w:rsidR="007723FA" w:rsidRDefault="0077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МЕТАЛИ И ЛЕГУРЕ</w:t>
            </w:r>
          </w:p>
          <w:p w:rsidR="007723FA" w:rsidRDefault="0077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НЕМЕТАЛНИ МАТЕРИЈАЛИ</w:t>
            </w:r>
          </w:p>
          <w:p w:rsidR="007723FA" w:rsidRDefault="0077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Pr="00C12301" w:rsidRDefault="007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ГРАФИЧКЕ БОЈЕ</w:t>
            </w:r>
          </w:p>
          <w:p w:rsidR="007723FA" w:rsidRPr="004D0E14" w:rsidRDefault="007723F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5335" w:type="dxa"/>
          </w:tcPr>
          <w:p w:rsidR="007723FA" w:rsidRPr="004D0E14" w:rsidRDefault="007723FA" w:rsidP="005369D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0E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4D0E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</w:instrText>
            </w:r>
            <w:r w:rsidRPr="004D0E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4D0E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4D0E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Познавање основних материјала који се користе у графикој индустрији и њихових својстава пре, за време и после обраде.</w:t>
            </w:r>
          </w:p>
          <w:p w:rsidR="007723FA" w:rsidRDefault="007723FA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врстама металних материјала и легура који се користе у графичкој делатности, њиховим својствима и примени.</w:t>
            </w:r>
          </w:p>
          <w:p w:rsidR="007723FA" w:rsidRDefault="007723FA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потребних теоријских знања о врстама, својствима и примени неметалних материјала значајних за графичку делатност.</w:t>
            </w:r>
          </w:p>
          <w:p w:rsidR="007723FA" w:rsidRDefault="007723FA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природи графичких боја, њиховом саставу, својствима и експлоатационим могућностима.</w:t>
            </w:r>
          </w:p>
          <w:p w:rsidR="007723FA" w:rsidRPr="00205B37" w:rsidRDefault="007723FA" w:rsidP="005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bookmarkEnd w:id="2"/>
          </w:p>
        </w:tc>
        <w:bookmarkStart w:id="3" w:name="Text4"/>
        <w:tc>
          <w:tcPr>
            <w:tcW w:w="1276" w:type="dxa"/>
          </w:tcPr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Pr="00205B37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5"/>
        <w:tc>
          <w:tcPr>
            <w:tcW w:w="1922" w:type="dxa"/>
          </w:tcPr>
          <w:p w:rsidR="007723FA" w:rsidRPr="004D0E14" w:rsidRDefault="007723FA" w:rsidP="00C1230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D0E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0E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nstrText xml:space="preserve"> FORMTEXT </w:instrText>
            </w:r>
            <w:r w:rsidRPr="004D0E14">
              <w:rPr>
                <w:rFonts w:ascii="Times New Roman" w:hAnsi="Times New Roman" w:cs="Times New Roman"/>
                <w:sz w:val="24"/>
                <w:szCs w:val="24"/>
                <w:lang w:val="nb-NO"/>
              </w:rPr>
            </w:r>
            <w:r w:rsidRPr="004D0E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separate"/>
            </w:r>
            <w:r w:rsidRPr="004D0E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</w:t>
            </w:r>
          </w:p>
          <w:p w:rsidR="007723FA" w:rsidRPr="004D0E14" w:rsidRDefault="007723FA" w:rsidP="00C1230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4D0E14" w:rsidRDefault="007723FA" w:rsidP="00C1230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D0E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X, XI, XII</w:t>
            </w:r>
          </w:p>
          <w:p w:rsidR="007723FA" w:rsidRPr="004D0E14" w:rsidRDefault="007723FA" w:rsidP="00C1230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4D0E14" w:rsidRDefault="007723FA" w:rsidP="00C1230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D0E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XII, I, II, III</w:t>
            </w:r>
          </w:p>
          <w:p w:rsidR="007723FA" w:rsidRPr="004D0E14" w:rsidRDefault="007723FA" w:rsidP="00C1230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4D0E14" w:rsidRDefault="007723FA" w:rsidP="00C1230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 IV, V, VI</w:t>
            </w:r>
          </w:p>
          <w:p w:rsidR="007723FA" w:rsidRPr="00205B37" w:rsidRDefault="007723FA" w:rsidP="00C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end"/>
            </w:r>
            <w:bookmarkEnd w:id="4"/>
          </w:p>
        </w:tc>
      </w:tr>
    </w:tbl>
    <w:p w:rsidR="007723FA" w:rsidRDefault="007723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745"/>
        <w:gridCol w:w="3067"/>
        <w:gridCol w:w="1843"/>
        <w:gridCol w:w="1559"/>
        <w:gridCol w:w="1843"/>
        <w:gridCol w:w="1276"/>
        <w:gridCol w:w="1213"/>
      </w:tblGrid>
      <w:tr w:rsidR="007723FA" w:rsidRPr="006323D9" w:rsidTr="00247B98">
        <w:tc>
          <w:tcPr>
            <w:tcW w:w="675" w:type="dxa"/>
            <w:vAlign w:val="center"/>
          </w:tcPr>
          <w:p w:rsidR="007723FA" w:rsidRPr="00A7459F" w:rsidRDefault="007723FA" w:rsidP="00247B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2745" w:type="dxa"/>
            <w:vAlign w:val="center"/>
          </w:tcPr>
          <w:p w:rsidR="007723FA" w:rsidRPr="00A7459F" w:rsidRDefault="007723FA" w:rsidP="00247B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3067" w:type="dxa"/>
            <w:vAlign w:val="center"/>
          </w:tcPr>
          <w:p w:rsidR="007723FA" w:rsidRPr="00A7459F" w:rsidRDefault="007723FA" w:rsidP="00247B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1843" w:type="dxa"/>
            <w:vAlign w:val="center"/>
          </w:tcPr>
          <w:p w:rsidR="007723FA" w:rsidRPr="00A7459F" w:rsidRDefault="007723FA" w:rsidP="00247B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A7459F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1559" w:type="dxa"/>
            <w:vAlign w:val="center"/>
          </w:tcPr>
          <w:p w:rsidR="007723FA" w:rsidRPr="00A7459F" w:rsidRDefault="007723FA" w:rsidP="00247B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1843" w:type="dxa"/>
            <w:vAlign w:val="center"/>
          </w:tcPr>
          <w:p w:rsidR="007723FA" w:rsidRPr="00A7459F" w:rsidRDefault="007723FA" w:rsidP="00247B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7723FA" w:rsidRPr="00A7459F" w:rsidRDefault="007723FA" w:rsidP="00247B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1276" w:type="dxa"/>
            <w:vAlign w:val="center"/>
          </w:tcPr>
          <w:p w:rsidR="007723FA" w:rsidRPr="00A7459F" w:rsidRDefault="007723FA" w:rsidP="00247B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1213" w:type="dxa"/>
            <w:vAlign w:val="center"/>
          </w:tcPr>
          <w:p w:rsidR="007723FA" w:rsidRPr="00A7459F" w:rsidRDefault="007723FA" w:rsidP="00247B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bookmarkStart w:id="5" w:name="Text8"/>
      <w:tr w:rsidR="007723FA" w:rsidRPr="006323D9" w:rsidTr="00247B98">
        <w:tc>
          <w:tcPr>
            <w:tcW w:w="675" w:type="dxa"/>
          </w:tcPr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Pr="004D0E14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Text7"/>
        <w:tc>
          <w:tcPr>
            <w:tcW w:w="2745" w:type="dxa"/>
          </w:tcPr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материјала.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Физичко-механичка својства материјала.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Технолошка својства материјала.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Својства метала и легура.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Метали и легуре примењени у графичкој индустрији.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Калај.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Антимон.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Алуминијум - једињења и легуре.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Бакар - једињења и легуре.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- једињења и легуре.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Гвожђе и челик.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Корозија метала.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Неметални материјали.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Папир.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Целулоза.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Технолошки процес израде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Сировински састав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 влаге у папиру.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 пунила у папиру.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 лепила у папиру.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Pr="000B1431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pH-вредност површине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Граматура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Дебљина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Запреминска маса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Правац влакана у папиру.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Механичка својства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Експлоатационе могућности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папира и својства према техници штампања.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и лепенка.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Састав графичких боја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Пигменти.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Неоргански пигменти.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Органски пигменти.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Чађи и бронзе.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Везива.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везива и својства зависно од хемијске грађе.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Улога сикатива, пуниоца, разређивача на карактер и понашање боје у току штампања.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Механизам сушења графичких боја.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Међусобно деловање боје и штампарске подлоге.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Својства графичких боја зависно од технике штампања.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Специјалне врсте графичких боја.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Својства и контрола штампарских боја.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Лакови и лакирање штампаног материјала.</w:t>
            </w: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67" w:type="dxa"/>
          </w:tcPr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Описује грађу и структуру материјала.          Дефинише појам и врсте хемијских веза у материјалима. Познаје агрегатна стања материјала и наводи пример.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наведе критеријуме за избор материјала. Наводи и дефинише врсте испитивања материјала.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грађу металних материјала. Дефинише појам легуре.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Наводи најважније метале у графичкој индустрији.  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особине олова и његову примену.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особине калаја и његове легуре.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особине антимона и његову примену.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особине и примену алуминујума. Наводи једињења алуминујума и његове легуре.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особине и примену бакра. Наводи једињења бакра и његове легуре.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особине цинка и његову примену у графичкој индустрији.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особине гвожђа, његова једињења и примену. Дефинише угљеничне и легиране челике и наводи њихову примену.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корозије. Наводи врсте корозије. Наводи мере заштите материјала од корозије.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и врсте макромолекула.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компоненте папира и његову примену.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особине целулозе и начине њеног добијања.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технолошке фазе у технолошком процесу израде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сировине за производњу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образац за израчунавање садржаја влаге у папиру.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образац за израчунавање сасдржаја пунила у папиру.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Образлаже утицај врсте и садржаја лепила у папиру на његову упојност.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Pr="00B81166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Образлаже важност провере pH-вредности површине папира. Наводи начине испитивања pH-вредности површине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граматуру папира. Класификује папире према граматури. Препознаје на слици уређај за одређивање граматуре.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дебљину папира. Препознаје и именује апарат за мерење дебљине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запреминску масу папира. Класификује папире према запреминској маси. Познаје образац за израчунавање запреминске масе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уздужни правац протезања влакана. Образлаже утицај правца влакана на својства папира.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методе за одређивање уздужног и попречног правца влакана.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механичка својства папира и начине њиховог испитивања.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штампарске папире. Познаје опште захтеве које морају да задовоље сви штампарски папири независно од технике штампања.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својства папира за различите штампарске технике.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картоне. Класификује картоне према броју слојева. Дефинише лепенке. Класификује лепенке према сировинској бази.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графичку боју. Именује компоненте графичке боје.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пигменте. Наводи улогу пигмената у графичкој боји.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пигменте према пореклу. Наводи својства и врсте органских и неорганских пигмената.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својства и примену чађи и бронзе у графичкој боји.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везива. Наводи улогу везива у графичкој боји.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везива.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сикативе, пуниоце и разређиваче. Наводи њихову улогу у графичкој боји.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Наводи факторе који утичу на процес сушења боје. Наводи које су то промене које се манифестују у преласку из течног у чврсто стање боје. Дефинише од чега зависи одабир сушења графичке боје. Наброји основне начине сушења графичких боја. 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узајамно дејство боје и штампарске подлоге зависно од врсте подлоге. Објасни прелазак боје са форме на папир. Дефинише покривност боје у различитим техникама штампе. Дефинише пријањање боје на папир. Објасни утицај састава боје на брзину пенетрације.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карактеристике боја за високу, дубоку, равну и пропусну штампу.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боје које се користе за специјалне намене.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физичка, механичка и штампарска својства графичких боја. Наводи начине којима се контролишу и испитују својства графичких боја.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сврху лакирања штампаног материјала. Описује ефекте лакирања с обзиром на карактер подлоге која се лакира. Објасни како се лакирање изводи. Описује поделу лакова с обзиром на одштампане графичке материјале и графичке боје.</w:t>
            </w:r>
          </w:p>
          <w:p w:rsidR="007723FA" w:rsidRPr="004D0E14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Метода усменог излагања.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Метода разговора.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Илустративно демонстратив-на метода.</w:t>
            </w: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Ученички радови на задату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Школска табла.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Рачунар и пројектор.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Наставни листићи.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Примена адекватних, очигледних средстава у настави.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Постери.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Шеме.</w:t>
            </w: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 xml:space="preserve">- Видео материјали.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Присуство и учествовање ученика у настави.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Разговори.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Писмена провера знања на обавезном контролном раду.</w:t>
            </w:r>
          </w:p>
          <w:p w:rsidR="007723FA" w:rsidRPr="000F0D4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Усмена провера знања.</w:t>
            </w: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A">
              <w:rPr>
                <w:rFonts w:ascii="Times New Roman" w:hAnsi="Times New Roman" w:cs="Times New Roman"/>
                <w:sz w:val="24"/>
                <w:szCs w:val="24"/>
              </w:rPr>
              <w:t>- Домаћи задаци.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FA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7" w:name="Text6"/>
        <w:tc>
          <w:tcPr>
            <w:tcW w:w="1213" w:type="dxa"/>
          </w:tcPr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B24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4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nstrText xml:space="preserve"> FORMTEXT </w:instrText>
            </w:r>
            <w:r w:rsidRPr="009B241C">
              <w:rPr>
                <w:rFonts w:ascii="Times New Roman" w:hAnsi="Times New Roman" w:cs="Times New Roman"/>
                <w:sz w:val="24"/>
                <w:szCs w:val="24"/>
                <w:lang w:val="nb-NO"/>
              </w:rPr>
            </w:r>
            <w:r w:rsidRPr="009B24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separate"/>
            </w:r>
            <w:r w:rsidRPr="009B24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</w:t>
            </w: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B24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X, XI, XII</w:t>
            </w: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B24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XII, I, II, III</w:t>
            </w: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9B241C" w:rsidRDefault="007723FA" w:rsidP="00247B9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7723FA" w:rsidRPr="006323D9" w:rsidRDefault="007723FA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 IV, V, VI</w:t>
            </w:r>
            <w:r w:rsidRPr="009B24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end"/>
            </w:r>
            <w:bookmarkEnd w:id="7"/>
          </w:p>
        </w:tc>
      </w:tr>
    </w:tbl>
    <w:p w:rsidR="007723FA" w:rsidRPr="004D0E14" w:rsidRDefault="007723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723FA" w:rsidRPr="004D0E14" w:rsidSect="004D0E14">
      <w:pgSz w:w="16839" w:h="11907" w:orient="landscape" w:code="9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cumentProtection w:edit="forms" w:enforcement="0"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37"/>
    <w:rsid w:val="000243B4"/>
    <w:rsid w:val="000272C4"/>
    <w:rsid w:val="000B1431"/>
    <w:rsid w:val="000F0D4A"/>
    <w:rsid w:val="00170B46"/>
    <w:rsid w:val="00205B37"/>
    <w:rsid w:val="00247B98"/>
    <w:rsid w:val="00247D45"/>
    <w:rsid w:val="002C1F00"/>
    <w:rsid w:val="004D0E14"/>
    <w:rsid w:val="00507006"/>
    <w:rsid w:val="005369DF"/>
    <w:rsid w:val="005E79A8"/>
    <w:rsid w:val="006323D9"/>
    <w:rsid w:val="006C630A"/>
    <w:rsid w:val="007032B6"/>
    <w:rsid w:val="00736BAD"/>
    <w:rsid w:val="007723FA"/>
    <w:rsid w:val="00790700"/>
    <w:rsid w:val="00877CFA"/>
    <w:rsid w:val="00880485"/>
    <w:rsid w:val="008C6335"/>
    <w:rsid w:val="00972BC8"/>
    <w:rsid w:val="009B241C"/>
    <w:rsid w:val="009E1D18"/>
    <w:rsid w:val="00A300A9"/>
    <w:rsid w:val="00A625C6"/>
    <w:rsid w:val="00A7459F"/>
    <w:rsid w:val="00A818B2"/>
    <w:rsid w:val="00AA5900"/>
    <w:rsid w:val="00B77967"/>
    <w:rsid w:val="00B81166"/>
    <w:rsid w:val="00C10E1D"/>
    <w:rsid w:val="00C12301"/>
    <w:rsid w:val="00C13915"/>
    <w:rsid w:val="00C657AB"/>
    <w:rsid w:val="00C712CF"/>
    <w:rsid w:val="00E4014A"/>
    <w:rsid w:val="00EE4A7E"/>
    <w:rsid w:val="00F3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70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07006"/>
    <w:pPr>
      <w:ind w:left="720"/>
    </w:pPr>
  </w:style>
  <w:style w:type="table" w:styleId="TableGrid">
    <w:name w:val="Table Grid"/>
    <w:basedOn w:val="TableNormal"/>
    <w:uiPriority w:val="99"/>
    <w:rsid w:val="00205B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1022</Words>
  <Characters>5832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subject/>
  <dc:creator>User</dc:creator>
  <cp:keywords/>
  <dc:description/>
  <cp:lastModifiedBy>Martin Cief</cp:lastModifiedBy>
  <cp:revision>2</cp:revision>
  <dcterms:created xsi:type="dcterms:W3CDTF">2014-06-28T11:15:00Z</dcterms:created>
  <dcterms:modified xsi:type="dcterms:W3CDTF">2014-06-28T11:15:00Z</dcterms:modified>
</cp:coreProperties>
</file>