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67" w:rsidRDefault="00AE2167" w:rsidP="00045ED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Предмет: Практична настава –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. разред (помоћник књиговесца)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/>
      </w:tblPr>
      <w:tblGrid>
        <w:gridCol w:w="675"/>
        <w:gridCol w:w="5013"/>
        <w:gridCol w:w="5335"/>
        <w:gridCol w:w="1276"/>
        <w:gridCol w:w="1922"/>
      </w:tblGrid>
      <w:tr w:rsidR="00AE2167" w:rsidRPr="00C5286E">
        <w:tc>
          <w:tcPr>
            <w:tcW w:w="675" w:type="dxa"/>
            <w:vAlign w:val="center"/>
          </w:tcPr>
          <w:p w:rsidR="00AE2167" w:rsidRPr="00C5286E" w:rsidRDefault="00AE2167" w:rsidP="00143E5C">
            <w:pPr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C5286E">
              <w:rPr>
                <w:rFonts w:ascii="Times New Roman" w:hAnsi="Times New Roman" w:cs="Times New Roman"/>
                <w:b/>
                <w:bCs/>
                <w:lang w:val="sr-Cyrl-CS"/>
              </w:rPr>
              <w:t>Р.б.</w:t>
            </w:r>
          </w:p>
        </w:tc>
        <w:tc>
          <w:tcPr>
            <w:tcW w:w="5013" w:type="dxa"/>
            <w:vAlign w:val="center"/>
          </w:tcPr>
          <w:p w:rsidR="00AE2167" w:rsidRPr="00C5286E" w:rsidRDefault="00AE2167" w:rsidP="00143E5C">
            <w:pPr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C5286E">
              <w:rPr>
                <w:rFonts w:ascii="Times New Roman" w:hAnsi="Times New Roman" w:cs="Times New Roman"/>
                <w:b/>
                <w:bCs/>
                <w:lang w:val="sr-Cyrl-CS"/>
              </w:rPr>
              <w:t>ТЕМЕ</w:t>
            </w:r>
          </w:p>
        </w:tc>
        <w:tc>
          <w:tcPr>
            <w:tcW w:w="5335" w:type="dxa"/>
            <w:vAlign w:val="center"/>
          </w:tcPr>
          <w:p w:rsidR="00AE2167" w:rsidRPr="00C5286E" w:rsidRDefault="00AE2167" w:rsidP="00143E5C">
            <w:pPr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C5286E">
              <w:rPr>
                <w:rFonts w:ascii="Times New Roman" w:hAnsi="Times New Roman" w:cs="Times New Roman"/>
                <w:b/>
                <w:bCs/>
                <w:lang w:val="sr-Cyrl-CS"/>
              </w:rPr>
              <w:t>ЦИЉ</w:t>
            </w:r>
          </w:p>
        </w:tc>
        <w:tc>
          <w:tcPr>
            <w:tcW w:w="1276" w:type="dxa"/>
            <w:vAlign w:val="center"/>
          </w:tcPr>
          <w:p w:rsidR="00AE2167" w:rsidRPr="00C5286E" w:rsidRDefault="00AE2167" w:rsidP="00143E5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86E">
              <w:rPr>
                <w:rFonts w:ascii="Times New Roman" w:hAnsi="Times New Roman" w:cs="Times New Roman"/>
                <w:b/>
                <w:bCs/>
                <w:lang w:val="sr-Cyrl-CS"/>
              </w:rPr>
              <w:t>БРОЈ</w:t>
            </w:r>
          </w:p>
          <w:p w:rsidR="00AE2167" w:rsidRPr="00C5286E" w:rsidRDefault="00AE2167" w:rsidP="00143E5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C5286E">
              <w:rPr>
                <w:rFonts w:ascii="Times New Roman" w:hAnsi="Times New Roman" w:cs="Times New Roman"/>
                <w:b/>
                <w:bCs/>
                <w:lang w:val="sr-Cyrl-CS"/>
              </w:rPr>
              <w:t>ЧАСОВА</w:t>
            </w:r>
          </w:p>
        </w:tc>
        <w:tc>
          <w:tcPr>
            <w:tcW w:w="1922" w:type="dxa"/>
            <w:vAlign w:val="center"/>
          </w:tcPr>
          <w:p w:rsidR="00AE2167" w:rsidRPr="00C5286E" w:rsidRDefault="00AE2167" w:rsidP="00143E5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86E">
              <w:rPr>
                <w:rFonts w:ascii="Times New Roman" w:hAnsi="Times New Roman" w:cs="Times New Roman"/>
                <w:b/>
                <w:bCs/>
                <w:lang w:val="sr-Cyrl-CS"/>
              </w:rPr>
              <w:t>ВРЕМЕ</w:t>
            </w:r>
          </w:p>
          <w:p w:rsidR="00AE2167" w:rsidRPr="00C5286E" w:rsidRDefault="00AE2167" w:rsidP="00143E5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C5286E">
              <w:rPr>
                <w:rFonts w:ascii="Times New Roman" w:hAnsi="Times New Roman" w:cs="Times New Roman"/>
                <w:b/>
                <w:bCs/>
                <w:lang w:val="sr-Latn-CS"/>
              </w:rPr>
              <w:t>РЕАЛИЗАЦИЈЕ</w:t>
            </w:r>
          </w:p>
        </w:tc>
      </w:tr>
      <w:tr w:rsidR="00AE2167" w:rsidRPr="00045ED2">
        <w:trPr>
          <w:trHeight w:val="1021"/>
        </w:trPr>
        <w:tc>
          <w:tcPr>
            <w:tcW w:w="675" w:type="dxa"/>
          </w:tcPr>
          <w:p w:rsidR="00AE2167" w:rsidRPr="00045ED2" w:rsidRDefault="00AE2167" w:rsidP="0014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  <w:p w:rsidR="00AE2167" w:rsidRPr="00045ED2" w:rsidRDefault="00AE2167" w:rsidP="0014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167" w:rsidRPr="00045ED2" w:rsidRDefault="00AE2167" w:rsidP="0014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167" w:rsidRPr="00045ED2" w:rsidRDefault="00AE2167" w:rsidP="0014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167" w:rsidRPr="00045ED2" w:rsidRDefault="00AE2167" w:rsidP="0014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E2167" w:rsidRPr="00045ED2" w:rsidRDefault="00AE2167" w:rsidP="0014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167" w:rsidRPr="00045ED2" w:rsidRDefault="00AE2167" w:rsidP="0014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167" w:rsidRPr="00045ED2" w:rsidRDefault="00AE2167" w:rsidP="0014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167" w:rsidRPr="00045ED2" w:rsidRDefault="00AE2167" w:rsidP="0014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13" w:type="dxa"/>
          </w:tcPr>
          <w:p w:rsidR="00AE2167" w:rsidRPr="00045ED2" w:rsidRDefault="00AE2167" w:rsidP="00143E5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45ED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Савијање табака</w:t>
            </w:r>
          </w:p>
          <w:p w:rsidR="00AE2167" w:rsidRPr="00045ED2" w:rsidRDefault="00AE2167" w:rsidP="00143E5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045ED2" w:rsidRDefault="00AE2167" w:rsidP="00143E5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045ED2" w:rsidRDefault="00AE2167" w:rsidP="00143E5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045ED2" w:rsidRDefault="00AE2167" w:rsidP="00143E5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45ED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Сакупљање табака</w:t>
            </w:r>
          </w:p>
          <w:p w:rsidR="00AE2167" w:rsidRPr="00045ED2" w:rsidRDefault="00AE2167" w:rsidP="00143E5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045ED2" w:rsidRDefault="00AE2167" w:rsidP="00143E5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045ED2" w:rsidRDefault="00AE2167" w:rsidP="00143E5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045ED2" w:rsidRDefault="00AE2167" w:rsidP="00143E5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45ED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Шивење табака</w:t>
            </w:r>
          </w:p>
          <w:p w:rsidR="00AE2167" w:rsidRPr="00045ED2" w:rsidRDefault="00AE2167" w:rsidP="00143E5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045ED2" w:rsidRDefault="00AE2167" w:rsidP="00143E5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335" w:type="dxa"/>
          </w:tcPr>
          <w:p w:rsidR="00AE2167" w:rsidRPr="00045ED2" w:rsidRDefault="00AE2167" w:rsidP="00143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45ED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Стицање основних знања о поступцима савијања</w:t>
            </w:r>
          </w:p>
          <w:p w:rsidR="00AE2167" w:rsidRPr="00045ED2" w:rsidRDefault="00AE2167" w:rsidP="00143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45ED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Упознавање савремених технолошкох процеса за савијање табака</w:t>
            </w:r>
          </w:p>
          <w:p w:rsidR="00AE2167" w:rsidRPr="00045ED2" w:rsidRDefault="00AE2167" w:rsidP="00045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45ED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Стицање теоријског знања ради лакшег професионалног образовања Оспособљавање ученика да стечена знања примене у практичном раду</w:t>
            </w:r>
          </w:p>
          <w:p w:rsidR="00AE2167" w:rsidRPr="00045ED2" w:rsidRDefault="00AE2167" w:rsidP="00143E5C">
            <w:pPr>
              <w:pStyle w:val="a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45ED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Подстицање ученика да продубљују и проширују своја професионална знања</w:t>
            </w:r>
          </w:p>
          <w:p w:rsidR="00AE2167" w:rsidRPr="00045ED2" w:rsidRDefault="00AE2167" w:rsidP="00143E5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045ED2" w:rsidRDefault="00AE2167" w:rsidP="00143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45ED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Стицање основних знања о поступку сакупљања табака</w:t>
            </w:r>
          </w:p>
          <w:p w:rsidR="00AE2167" w:rsidRPr="00045ED2" w:rsidRDefault="00AE2167" w:rsidP="00045ED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45ED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Упознавање савремених технолошкох процеса  из области сакупљања табака- Стицање теоријског знања ради л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акшег професионалног образовања</w:t>
            </w:r>
          </w:p>
          <w:p w:rsidR="00AE2167" w:rsidRPr="00045ED2" w:rsidRDefault="00AE2167" w:rsidP="00045ED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45ED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Стицање основних знања о врстама савијања -Упознавање савремених технолошкох  поступака за шивење</w:t>
            </w:r>
          </w:p>
          <w:p w:rsidR="00AE2167" w:rsidRPr="00045ED2" w:rsidRDefault="00AE2167" w:rsidP="00143E5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45ED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Стицање теоријског знања ради лакшег професионалног образовања.</w:t>
            </w:r>
          </w:p>
        </w:tc>
        <w:tc>
          <w:tcPr>
            <w:tcW w:w="1276" w:type="dxa"/>
          </w:tcPr>
          <w:p w:rsidR="00AE2167" w:rsidRPr="00045ED2" w:rsidRDefault="00AE2167" w:rsidP="0014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D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045ED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AE2167" w:rsidRPr="00045ED2" w:rsidRDefault="00AE2167" w:rsidP="00143E5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045ED2" w:rsidRDefault="00AE2167" w:rsidP="00143E5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045ED2" w:rsidRDefault="00AE2167" w:rsidP="00143E5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45ED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045E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5ED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  <w:p w:rsidR="00AE2167" w:rsidRPr="00045ED2" w:rsidRDefault="00AE2167" w:rsidP="00143E5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045ED2" w:rsidRDefault="00AE2167" w:rsidP="00143E5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045ED2" w:rsidRDefault="00AE2167" w:rsidP="00143E5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045ED2" w:rsidRDefault="00AE2167" w:rsidP="00143E5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045ED2" w:rsidRDefault="00AE2167" w:rsidP="00143E5C">
            <w:pPr>
              <w:tabs>
                <w:tab w:val="left" w:pos="390"/>
                <w:tab w:val="center" w:pos="5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5ED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45ED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22" w:type="dxa"/>
          </w:tcPr>
          <w:p w:rsidR="00AE2167" w:rsidRPr="00045ED2" w:rsidRDefault="00AE2167" w:rsidP="00143E5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45ED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Септембар</w:t>
            </w:r>
          </w:p>
          <w:p w:rsidR="00AE2167" w:rsidRPr="00045ED2" w:rsidRDefault="00AE2167" w:rsidP="00143E5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45ED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Октобар</w:t>
            </w:r>
          </w:p>
          <w:p w:rsidR="00AE2167" w:rsidRPr="00045ED2" w:rsidRDefault="00AE2167" w:rsidP="00143E5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45ED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Новембар</w:t>
            </w:r>
          </w:p>
          <w:p w:rsidR="00AE2167" w:rsidRPr="00045ED2" w:rsidRDefault="00AE2167" w:rsidP="00143E5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45ED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Децембар</w:t>
            </w:r>
          </w:p>
          <w:p w:rsidR="00AE2167" w:rsidRPr="00045ED2" w:rsidRDefault="00AE2167" w:rsidP="00143E5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45ED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Јануар</w:t>
            </w:r>
          </w:p>
          <w:p w:rsidR="00AE2167" w:rsidRPr="00045ED2" w:rsidRDefault="00AE2167" w:rsidP="00143E5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45ED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Фебруар </w:t>
            </w:r>
          </w:p>
          <w:p w:rsidR="00AE2167" w:rsidRPr="00045ED2" w:rsidRDefault="00AE2167" w:rsidP="00143E5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45ED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Март</w:t>
            </w:r>
          </w:p>
          <w:p w:rsidR="00AE2167" w:rsidRPr="00045ED2" w:rsidRDefault="00AE2167" w:rsidP="00143E5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45ED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Април</w:t>
            </w:r>
          </w:p>
          <w:p w:rsidR="00AE2167" w:rsidRPr="00045ED2" w:rsidRDefault="00AE2167" w:rsidP="00143E5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45ED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Мај </w:t>
            </w:r>
          </w:p>
          <w:p w:rsidR="00AE2167" w:rsidRPr="00045ED2" w:rsidRDefault="00AE2167" w:rsidP="00143E5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45ED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јун</w:t>
            </w:r>
          </w:p>
        </w:tc>
      </w:tr>
    </w:tbl>
    <w:p w:rsidR="00AE2167" w:rsidRPr="00045ED2" w:rsidRDefault="00AE216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745"/>
        <w:gridCol w:w="3067"/>
        <w:gridCol w:w="1843"/>
        <w:gridCol w:w="1559"/>
        <w:gridCol w:w="1843"/>
        <w:gridCol w:w="1276"/>
        <w:gridCol w:w="1213"/>
      </w:tblGrid>
      <w:tr w:rsidR="00AE2167" w:rsidRPr="00C5286E">
        <w:tc>
          <w:tcPr>
            <w:tcW w:w="675" w:type="dxa"/>
            <w:vAlign w:val="center"/>
          </w:tcPr>
          <w:p w:rsidR="00AE2167" w:rsidRPr="00C5286E" w:rsidRDefault="00AE2167" w:rsidP="003B5F0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C5286E">
              <w:rPr>
                <w:rFonts w:ascii="Times New Roman" w:hAnsi="Times New Roman" w:cs="Times New Roman"/>
                <w:b/>
                <w:bCs/>
                <w:lang w:val="sr-Cyrl-CS"/>
              </w:rPr>
              <w:t>Р.б.</w:t>
            </w:r>
          </w:p>
        </w:tc>
        <w:tc>
          <w:tcPr>
            <w:tcW w:w="2745" w:type="dxa"/>
            <w:vAlign w:val="center"/>
          </w:tcPr>
          <w:p w:rsidR="00AE2167" w:rsidRPr="00C5286E" w:rsidRDefault="00AE2167" w:rsidP="00DF0E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C5286E">
              <w:rPr>
                <w:rFonts w:ascii="Times New Roman" w:hAnsi="Times New Roman" w:cs="Times New Roman"/>
                <w:b/>
                <w:bCs/>
                <w:lang w:val="sr-Cyrl-CS"/>
              </w:rPr>
              <w:t>САДРЖАЈИ</w:t>
            </w:r>
          </w:p>
        </w:tc>
        <w:tc>
          <w:tcPr>
            <w:tcW w:w="3067" w:type="dxa"/>
            <w:vAlign w:val="center"/>
          </w:tcPr>
          <w:p w:rsidR="00AE2167" w:rsidRPr="00C5286E" w:rsidRDefault="00AE2167" w:rsidP="00DF0E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C5286E">
              <w:rPr>
                <w:rFonts w:ascii="Times New Roman" w:hAnsi="Times New Roman" w:cs="Times New Roman"/>
                <w:b/>
                <w:bCs/>
                <w:lang w:val="sr-Cyrl-CS"/>
              </w:rPr>
              <w:t>ИСХОДИ</w:t>
            </w:r>
          </w:p>
        </w:tc>
        <w:tc>
          <w:tcPr>
            <w:tcW w:w="1843" w:type="dxa"/>
            <w:vAlign w:val="center"/>
          </w:tcPr>
          <w:p w:rsidR="00AE2167" w:rsidRPr="00C5286E" w:rsidRDefault="00AE2167" w:rsidP="00DF0E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C5286E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МЕТОДЕ </w:t>
            </w:r>
            <w:r w:rsidRPr="00C5286E">
              <w:rPr>
                <w:rFonts w:ascii="Times New Roman" w:hAnsi="Times New Roman" w:cs="Times New Roman"/>
                <w:b/>
                <w:bCs/>
              </w:rPr>
              <w:t xml:space="preserve"> И</w:t>
            </w:r>
            <w:r w:rsidRPr="00C5286E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АКТИВНОСТИ</w:t>
            </w:r>
          </w:p>
        </w:tc>
        <w:tc>
          <w:tcPr>
            <w:tcW w:w="1559" w:type="dxa"/>
            <w:vAlign w:val="center"/>
          </w:tcPr>
          <w:p w:rsidR="00AE2167" w:rsidRPr="00C5286E" w:rsidRDefault="00AE2167" w:rsidP="00DF0E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C5286E">
              <w:rPr>
                <w:rFonts w:ascii="Times New Roman" w:hAnsi="Times New Roman" w:cs="Times New Roman"/>
                <w:b/>
                <w:bCs/>
                <w:lang w:val="sr-Cyrl-CS"/>
              </w:rPr>
              <w:t>НАСТАВНА СРЕДСТВА</w:t>
            </w:r>
          </w:p>
        </w:tc>
        <w:tc>
          <w:tcPr>
            <w:tcW w:w="1843" w:type="dxa"/>
            <w:vAlign w:val="center"/>
          </w:tcPr>
          <w:p w:rsidR="00AE2167" w:rsidRPr="00C5286E" w:rsidRDefault="00AE2167" w:rsidP="00DF0E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C5286E">
              <w:rPr>
                <w:rFonts w:ascii="Times New Roman" w:hAnsi="Times New Roman" w:cs="Times New Roman"/>
                <w:b/>
                <w:bCs/>
                <w:lang w:val="sr-Cyrl-CS"/>
              </w:rPr>
              <w:t>ПРАЋЕЊЕ/</w:t>
            </w:r>
          </w:p>
          <w:p w:rsidR="00AE2167" w:rsidRPr="00C5286E" w:rsidRDefault="00AE2167" w:rsidP="00DF0E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C5286E">
              <w:rPr>
                <w:rFonts w:ascii="Times New Roman" w:hAnsi="Times New Roman" w:cs="Times New Roman"/>
                <w:b/>
                <w:bCs/>
                <w:lang w:val="sr-Cyrl-CS"/>
              </w:rPr>
              <w:t>ОЦЕЊИВАЊЕ</w:t>
            </w:r>
          </w:p>
        </w:tc>
        <w:tc>
          <w:tcPr>
            <w:tcW w:w="1276" w:type="dxa"/>
            <w:vAlign w:val="center"/>
          </w:tcPr>
          <w:p w:rsidR="00AE2167" w:rsidRPr="00C5286E" w:rsidRDefault="00AE2167" w:rsidP="00DF0E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C5286E">
              <w:rPr>
                <w:rFonts w:ascii="Times New Roman" w:hAnsi="Times New Roman" w:cs="Times New Roman"/>
                <w:b/>
                <w:bCs/>
                <w:lang w:val="sr-Cyrl-CS"/>
              </w:rPr>
              <w:t>БРОЈ ЧАСОВА</w:t>
            </w:r>
          </w:p>
        </w:tc>
        <w:tc>
          <w:tcPr>
            <w:tcW w:w="1213" w:type="dxa"/>
            <w:vAlign w:val="center"/>
          </w:tcPr>
          <w:p w:rsidR="00AE2167" w:rsidRPr="00C5286E" w:rsidRDefault="00AE2167" w:rsidP="00DF0E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C5286E">
              <w:rPr>
                <w:rFonts w:ascii="Times New Roman" w:hAnsi="Times New Roman" w:cs="Times New Roman"/>
                <w:b/>
                <w:bCs/>
                <w:lang w:val="sr-Cyrl-CS"/>
              </w:rPr>
              <w:t>ВРЕМЕ</w:t>
            </w:r>
          </w:p>
        </w:tc>
      </w:tr>
      <w:tr w:rsidR="00AE2167" w:rsidRPr="00C5286E">
        <w:trPr>
          <w:trHeight w:val="4940"/>
        </w:trPr>
        <w:tc>
          <w:tcPr>
            <w:tcW w:w="675" w:type="dxa"/>
          </w:tcPr>
          <w:p w:rsidR="00AE2167" w:rsidRPr="00C5286E" w:rsidRDefault="00AE2167" w:rsidP="003B5F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28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  <w:p w:rsidR="00AE2167" w:rsidRPr="00C5286E" w:rsidRDefault="00AE2167" w:rsidP="00DB062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DB062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DB062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DB062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DB062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DB062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DB062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DB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167" w:rsidRPr="00C5286E" w:rsidRDefault="00AE2167" w:rsidP="00DB062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28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  <w:p w:rsidR="00AE2167" w:rsidRPr="00C5286E" w:rsidRDefault="00AE2167" w:rsidP="00DB062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DB062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DB062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DB062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DB062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DB062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28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  <w:p w:rsidR="00AE2167" w:rsidRPr="00C5286E" w:rsidRDefault="00AE2167" w:rsidP="00DB062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DB062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DB062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DB062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DB062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DB062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DB062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DB062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DB062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DB062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45" w:type="dxa"/>
          </w:tcPr>
          <w:p w:rsidR="00AE2167" w:rsidRPr="00C5286E" w:rsidRDefault="00AE2167" w:rsidP="00045ED2">
            <w:pPr>
              <w:ind w:left="4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28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Савијање табака</w:t>
            </w:r>
          </w:p>
          <w:p w:rsidR="00AE2167" w:rsidRPr="00C5286E" w:rsidRDefault="00AE2167" w:rsidP="00045E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28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Савијање табака</w:t>
            </w:r>
          </w:p>
          <w:p w:rsidR="00AE2167" w:rsidRPr="00C5286E" w:rsidRDefault="00AE2167" w:rsidP="00045ED2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28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Ручно савијање табака</w:t>
            </w:r>
          </w:p>
          <w:p w:rsidR="00AE2167" w:rsidRPr="00C5286E" w:rsidRDefault="00AE2167" w:rsidP="00045ED2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28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Машинско  савијање табака</w:t>
            </w:r>
          </w:p>
          <w:p w:rsidR="00AE2167" w:rsidRPr="00C5286E" w:rsidRDefault="00AE2167" w:rsidP="00045ED2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28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Савијање табака унакрсно</w:t>
            </w:r>
          </w:p>
          <w:p w:rsidR="00AE2167" w:rsidRPr="00C5286E" w:rsidRDefault="00AE2167" w:rsidP="00045ED2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28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Савијање табака паралелно</w:t>
            </w:r>
          </w:p>
          <w:p w:rsidR="00AE2167" w:rsidRPr="00C5286E" w:rsidRDefault="00AE2167" w:rsidP="00045ED2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28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Припрема за комбиновано савијање</w:t>
            </w:r>
          </w:p>
          <w:p w:rsidR="00AE2167" w:rsidRPr="00C5286E" w:rsidRDefault="00AE2167" w:rsidP="00045ED2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28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Комбиновано савијање</w:t>
            </w:r>
          </w:p>
          <w:p w:rsidR="00AE2167" w:rsidRPr="00C5286E" w:rsidRDefault="00AE2167" w:rsidP="00045ED2">
            <w:pPr>
              <w:ind w:left="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E2167" w:rsidRPr="00C5286E" w:rsidRDefault="00AE2167" w:rsidP="00045ED2">
            <w:pPr>
              <w:ind w:left="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E2167" w:rsidRPr="00C5286E" w:rsidRDefault="00AE2167" w:rsidP="00045ED2">
            <w:pPr>
              <w:ind w:left="4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28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Сакупљање табака</w:t>
            </w:r>
          </w:p>
          <w:p w:rsidR="00AE2167" w:rsidRPr="00C5286E" w:rsidRDefault="00AE2167" w:rsidP="00045ED2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28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Сакупљање табака</w:t>
            </w:r>
          </w:p>
          <w:p w:rsidR="00AE2167" w:rsidRPr="00C5286E" w:rsidRDefault="00AE2167" w:rsidP="00045ED2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28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Резање табака</w:t>
            </w:r>
          </w:p>
          <w:p w:rsidR="00AE2167" w:rsidRPr="00C5286E" w:rsidRDefault="00AE2167" w:rsidP="00045ED2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28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Сакупљање табака у табак</w:t>
            </w:r>
          </w:p>
          <w:p w:rsidR="00AE2167" w:rsidRPr="00C5286E" w:rsidRDefault="00AE2167" w:rsidP="00045ED2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28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Сакупљање табака на табак</w:t>
            </w:r>
          </w:p>
          <w:p w:rsidR="00AE2167" w:rsidRPr="00C5286E" w:rsidRDefault="00AE2167" w:rsidP="00045ED2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28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Сакупљање табака</w:t>
            </w:r>
          </w:p>
          <w:p w:rsidR="00AE2167" w:rsidRPr="00C5286E" w:rsidRDefault="00AE2167" w:rsidP="00045ED2">
            <w:pPr>
              <w:ind w:left="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E2167" w:rsidRPr="00C5286E" w:rsidRDefault="00AE2167" w:rsidP="00045ED2">
            <w:pPr>
              <w:ind w:left="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E2167" w:rsidRPr="00C5286E" w:rsidRDefault="00AE2167" w:rsidP="00045ED2">
            <w:pPr>
              <w:ind w:left="4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28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Шивење табака</w:t>
            </w:r>
          </w:p>
          <w:p w:rsidR="00AE2167" w:rsidRPr="00C5286E" w:rsidRDefault="00AE2167" w:rsidP="00045ED2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28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Шивење табака</w:t>
            </w:r>
          </w:p>
          <w:p w:rsidR="00AE2167" w:rsidRPr="00C5286E" w:rsidRDefault="00AE2167" w:rsidP="00045ED2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28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Шивење табака жицом</w:t>
            </w:r>
          </w:p>
          <w:p w:rsidR="00AE2167" w:rsidRPr="00C5286E" w:rsidRDefault="00AE2167" w:rsidP="00045ED2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28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Шивење табака жицом кроз превој</w:t>
            </w:r>
          </w:p>
          <w:p w:rsidR="00AE2167" w:rsidRPr="00C5286E" w:rsidRDefault="00AE2167" w:rsidP="00045ED2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28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Шивење табака жицом поред превој</w:t>
            </w:r>
          </w:p>
          <w:p w:rsidR="00AE2167" w:rsidRPr="00C5286E" w:rsidRDefault="00AE2167" w:rsidP="00045ED2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28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Шивење табака концем</w:t>
            </w:r>
          </w:p>
          <w:p w:rsidR="00AE2167" w:rsidRPr="00C5286E" w:rsidRDefault="00AE2167" w:rsidP="00045ED2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28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Шивење свезака</w:t>
            </w:r>
          </w:p>
          <w:p w:rsidR="00AE2167" w:rsidRPr="00C5286E" w:rsidRDefault="00AE2167" w:rsidP="00045ED2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28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Шивење брошура</w:t>
            </w:r>
          </w:p>
          <w:p w:rsidR="00AE2167" w:rsidRPr="00C5286E" w:rsidRDefault="00AE2167" w:rsidP="00045ED2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28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Шивење концем поред превоја</w:t>
            </w:r>
          </w:p>
          <w:p w:rsidR="00AE2167" w:rsidRPr="00C5286E" w:rsidRDefault="00AE2167" w:rsidP="00045ED2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28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Припрема за шивење књига за тврд повез</w:t>
            </w:r>
          </w:p>
          <w:p w:rsidR="00AE2167" w:rsidRPr="00C5286E" w:rsidRDefault="00AE2167" w:rsidP="00045E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7" w:type="dxa"/>
          </w:tcPr>
          <w:p w:rsidR="00AE2167" w:rsidRPr="00C5286E" w:rsidRDefault="00AE2167" w:rsidP="0063265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28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Pr="00C5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28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прикажи паралелно савијање</w:t>
            </w:r>
          </w:p>
          <w:p w:rsidR="00AE2167" w:rsidRPr="00C5286E" w:rsidRDefault="00AE2167" w:rsidP="0063265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528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наведи које врсте савијања имамо и демонстрирај их</w:t>
            </w:r>
          </w:p>
          <w:p w:rsidR="00AE2167" w:rsidRPr="00C5286E" w:rsidRDefault="00AE2167" w:rsidP="00632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28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објасни постуоак комбинованог савијања и практично приказати</w:t>
            </w:r>
          </w:p>
          <w:p w:rsidR="00AE2167" w:rsidRPr="00C5286E" w:rsidRDefault="00AE2167" w:rsidP="0028140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63265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63265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63265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63265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28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навести поступке сакупљања табака</w:t>
            </w:r>
          </w:p>
          <w:p w:rsidR="00AE2167" w:rsidRPr="00C5286E" w:rsidRDefault="00AE2167" w:rsidP="0063265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28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практично прикажи поступак сакупљања и резања табака</w:t>
            </w:r>
          </w:p>
          <w:p w:rsidR="00AE2167" w:rsidRPr="00C5286E" w:rsidRDefault="00AE2167" w:rsidP="0063265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28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објасни и практично прикажи разлику између сакупљања табака на табак и табака у табак</w:t>
            </w:r>
          </w:p>
          <w:p w:rsidR="00AE2167" w:rsidRPr="00C5286E" w:rsidRDefault="00AE2167" w:rsidP="0063265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28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наведи неки шивени производ у књиговезници</w:t>
            </w:r>
          </w:p>
          <w:p w:rsidR="00AE2167" w:rsidRPr="00C5286E" w:rsidRDefault="00AE2167" w:rsidP="0063265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63265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28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објасни поступак  шивења жицом и  концем</w:t>
            </w:r>
          </w:p>
          <w:p w:rsidR="00AE2167" w:rsidRPr="00C5286E" w:rsidRDefault="00AE2167" w:rsidP="0063265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C17D11">
            <w:pPr>
              <w:ind w:left="9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</w:tcPr>
          <w:p w:rsidR="00AE2167" w:rsidRPr="00C5286E" w:rsidRDefault="00AE2167" w:rsidP="008928D4">
            <w:pPr>
              <w:pStyle w:val="ListParagraph"/>
              <w:tabs>
                <w:tab w:val="left" w:pos="13"/>
              </w:tabs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Коришћење  приказа шема   </w:t>
            </w:r>
          </w:p>
          <w:p w:rsidR="00AE2167" w:rsidRPr="00C5286E" w:rsidRDefault="00AE2167" w:rsidP="008928D4">
            <w:pPr>
              <w:pStyle w:val="ListParagraph"/>
              <w:tabs>
                <w:tab w:val="left" w:pos="13"/>
              </w:tabs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Садржаје повезати са </w:t>
            </w:r>
            <w:r w:rsidRPr="00C528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теоретском </w:t>
            </w:r>
            <w:r w:rsidRPr="00C5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наставом</w:t>
            </w:r>
          </w:p>
          <w:p w:rsidR="00AE2167" w:rsidRPr="00C5286E" w:rsidRDefault="00AE2167" w:rsidP="008928D4">
            <w:pPr>
              <w:pStyle w:val="ListParagraph"/>
              <w:tabs>
                <w:tab w:val="left" w:pos="13"/>
              </w:tabs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Приказивање електонским путем </w:t>
            </w:r>
          </w:p>
          <w:p w:rsidR="00AE2167" w:rsidRPr="00C5286E" w:rsidRDefault="00AE2167" w:rsidP="008928D4">
            <w:pPr>
              <w:pStyle w:val="ListParagraph"/>
              <w:tabs>
                <w:tab w:val="left" w:pos="13"/>
              </w:tabs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Остала наставна средства и материјали</w:t>
            </w:r>
          </w:p>
          <w:p w:rsidR="00AE2167" w:rsidRPr="00C5286E" w:rsidRDefault="00AE2167" w:rsidP="008928D4">
            <w:pPr>
              <w:ind w:left="-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Машине, прибор и алат</w:t>
            </w:r>
          </w:p>
          <w:p w:rsidR="00AE2167" w:rsidRPr="00C5286E" w:rsidRDefault="00AE2167" w:rsidP="008928D4">
            <w:pPr>
              <w:ind w:left="-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045E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E2167" w:rsidRPr="00C5286E" w:rsidRDefault="00AE2167" w:rsidP="00045E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E2167" w:rsidRPr="00C5286E" w:rsidRDefault="00AE2167" w:rsidP="00045E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E2167" w:rsidRPr="00C5286E" w:rsidRDefault="00AE2167" w:rsidP="00045E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E2167" w:rsidRPr="00C5286E" w:rsidRDefault="00AE2167" w:rsidP="00045E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E2167" w:rsidRPr="00C5286E" w:rsidRDefault="00AE2167" w:rsidP="00045E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E2167" w:rsidRPr="00C5286E" w:rsidRDefault="00AE2167" w:rsidP="00045E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E2167" w:rsidRPr="00C5286E" w:rsidRDefault="00AE2167" w:rsidP="00045E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E2167" w:rsidRPr="00C5286E" w:rsidRDefault="00AE2167" w:rsidP="00045E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E2167" w:rsidRPr="00C5286E" w:rsidRDefault="00AE2167" w:rsidP="00045E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E2167" w:rsidRPr="00C5286E" w:rsidRDefault="00AE2167" w:rsidP="00045E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E2167" w:rsidRPr="00C5286E" w:rsidRDefault="00AE2167" w:rsidP="00045E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E2167" w:rsidRPr="00C5286E" w:rsidRDefault="00AE2167" w:rsidP="00045E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8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Pr="00C5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нтерактиван рад</w:t>
            </w:r>
          </w:p>
          <w:p w:rsidR="00AE2167" w:rsidRPr="00C5286E" w:rsidRDefault="00AE2167" w:rsidP="008928D4">
            <w:pPr>
              <w:pStyle w:val="NoSpacing"/>
              <w:ind w:lef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Индивидулизовани приступ</w:t>
            </w:r>
          </w:p>
          <w:p w:rsidR="00AE2167" w:rsidRPr="00C5286E" w:rsidRDefault="00AE2167" w:rsidP="008928D4">
            <w:pPr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28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Индивидуализација</w:t>
            </w:r>
          </w:p>
          <w:p w:rsidR="00AE2167" w:rsidRPr="00C5286E" w:rsidRDefault="00AE2167" w:rsidP="008928D4">
            <w:pPr>
              <w:pStyle w:val="NoSpacing"/>
              <w:ind w:lef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Предавање</w:t>
            </w:r>
          </w:p>
          <w:p w:rsidR="00AE2167" w:rsidRPr="00C5286E" w:rsidRDefault="00AE2167" w:rsidP="008928D4">
            <w:pPr>
              <w:pStyle w:val="NoSpacing"/>
              <w:ind w:lef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Активна настава</w:t>
            </w:r>
          </w:p>
          <w:p w:rsidR="00AE2167" w:rsidRPr="00C5286E" w:rsidRDefault="00AE2167" w:rsidP="008928D4">
            <w:pPr>
              <w:pStyle w:val="NoSpacing"/>
              <w:ind w:left="-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286E">
              <w:rPr>
                <w:rFonts w:ascii="Times New Roman" w:hAnsi="Times New Roman" w:cs="Times New Roman"/>
                <w:sz w:val="24"/>
                <w:szCs w:val="24"/>
              </w:rPr>
              <w:t xml:space="preserve">Мултимедијална настава </w:t>
            </w:r>
          </w:p>
          <w:p w:rsidR="00AE2167" w:rsidRPr="00C5286E" w:rsidRDefault="00AE2167" w:rsidP="00200387">
            <w:pPr>
              <w:pStyle w:val="NoSpacing"/>
              <w:ind w:left="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200387">
            <w:pPr>
              <w:pStyle w:val="NoSpacing"/>
              <w:ind w:left="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200387">
            <w:pPr>
              <w:pStyle w:val="NoSpacing"/>
              <w:ind w:left="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200387">
            <w:pPr>
              <w:pStyle w:val="NoSpacing"/>
              <w:ind w:left="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200387">
            <w:pPr>
              <w:pStyle w:val="NoSpacing"/>
              <w:ind w:left="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200387">
            <w:pPr>
              <w:pStyle w:val="NoSpacing"/>
              <w:ind w:left="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200387">
            <w:pPr>
              <w:pStyle w:val="NoSpacing"/>
              <w:ind w:left="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200387">
            <w:pPr>
              <w:pStyle w:val="NoSpacing"/>
              <w:ind w:left="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200387">
            <w:pPr>
              <w:pStyle w:val="NoSpacing"/>
              <w:ind w:left="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200387">
            <w:pPr>
              <w:pStyle w:val="NoSpacing"/>
              <w:ind w:left="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200387">
            <w:pPr>
              <w:pStyle w:val="NoSpacing"/>
              <w:ind w:left="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C17D11">
            <w:pPr>
              <w:pStyle w:val="NoSpacing"/>
              <w:ind w:left="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AE2167" w:rsidRPr="00C5286E" w:rsidRDefault="00AE21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28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уџбеник</w:t>
            </w:r>
          </w:p>
          <w:p w:rsidR="00AE2167" w:rsidRPr="00C5286E" w:rsidRDefault="00AE21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28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 листићи</w:t>
            </w:r>
          </w:p>
          <w:p w:rsidR="00AE2167" w:rsidRPr="00C5286E" w:rsidRDefault="00AE2167" w:rsidP="008960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28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табла</w:t>
            </w:r>
          </w:p>
          <w:p w:rsidR="00AE2167" w:rsidRPr="00C5286E" w:rsidRDefault="00AE21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28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компјутер, </w:t>
            </w:r>
          </w:p>
          <w:p w:rsidR="00AE2167" w:rsidRPr="00C5286E" w:rsidRDefault="00AE21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28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пројектор, </w:t>
            </w:r>
          </w:p>
          <w:p w:rsidR="00AE2167" w:rsidRPr="00C5286E" w:rsidRDefault="00AE21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28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уџбеник</w:t>
            </w:r>
          </w:p>
          <w:p w:rsidR="00AE2167" w:rsidRPr="00C5286E" w:rsidRDefault="00AE21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28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 листићи</w:t>
            </w:r>
          </w:p>
          <w:p w:rsidR="00AE2167" w:rsidRPr="00C5286E" w:rsidRDefault="00AE2167" w:rsidP="008960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28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табла</w:t>
            </w:r>
          </w:p>
          <w:p w:rsidR="00AE2167" w:rsidRPr="00C5286E" w:rsidRDefault="00AE21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28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компјутер, </w:t>
            </w:r>
          </w:p>
          <w:p w:rsidR="00AE2167" w:rsidRPr="00C5286E" w:rsidRDefault="00AE21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28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пројектор,</w:t>
            </w:r>
          </w:p>
          <w:p w:rsidR="00AE2167" w:rsidRPr="00C5286E" w:rsidRDefault="00AE21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C17D11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</w:tcPr>
          <w:p w:rsidR="00AE2167" w:rsidRPr="00C5286E" w:rsidRDefault="00AE2167" w:rsidP="0089606F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0" w:line="392" w:lineRule="atLeast"/>
              <w:ind w:left="0" w:hanging="648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C528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Pr="00C5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</w:t>
            </w:r>
            <w:r w:rsidRPr="00C5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ди</w:t>
            </w:r>
            <w:r w:rsidRPr="00C5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ти да ли је уче</w:t>
            </w:r>
            <w:r w:rsidRPr="00C5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ник сте</w:t>
            </w:r>
            <w:r w:rsidRPr="00C5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као од</w:t>
            </w:r>
            <w:r w:rsidRPr="00C5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ре</w:t>
            </w:r>
            <w:r w:rsidRPr="00C5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ђе</w:t>
            </w:r>
            <w:r w:rsidRPr="00C5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на зна</w:t>
            </w:r>
            <w:r w:rsidRPr="00C5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ња из гра</w:t>
            </w:r>
            <w:r w:rsidRPr="00C5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ди</w:t>
            </w:r>
            <w:r w:rsidRPr="00C5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ва ко</w:t>
            </w:r>
            <w:r w:rsidRPr="00C5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је се учи;</w:t>
            </w:r>
          </w:p>
          <w:p w:rsidR="00AE2167" w:rsidRPr="00C5286E" w:rsidRDefault="00AE2167" w:rsidP="0089606F">
            <w:pPr>
              <w:shd w:val="clear" w:color="auto" w:fill="FFFFFF"/>
              <w:spacing w:after="0" w:line="392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28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Pr="00C5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</w:t>
            </w:r>
            <w:r w:rsidRPr="00C5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ди</w:t>
            </w:r>
            <w:r w:rsidRPr="00C5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ти да ли је оде</w:t>
            </w:r>
            <w:r w:rsidRPr="00C5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ље</w:t>
            </w:r>
            <w:r w:rsidRPr="00C5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ње (гру</w:t>
            </w:r>
            <w:r w:rsidRPr="00C5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па уче</w:t>
            </w:r>
            <w:r w:rsidRPr="00C5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</w:t>
            </w:r>
            <w:r w:rsidRPr="00C5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ка ко</w:t>
            </w:r>
            <w:r w:rsidRPr="00C5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ја је на истом за</w:t>
            </w:r>
            <w:r w:rsidRPr="00C5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дат</w:t>
            </w:r>
            <w:r w:rsidRPr="00C5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ку) са</w:t>
            </w:r>
            <w:r w:rsidRPr="00C5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вла</w:t>
            </w:r>
            <w:r w:rsidRPr="00C5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да</w:t>
            </w:r>
            <w:r w:rsidRPr="00C5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ло гра</w:t>
            </w:r>
            <w:r w:rsidRPr="00C5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ди</w:t>
            </w:r>
            <w:r w:rsidRPr="00C5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во пред</w:t>
            </w:r>
            <w:r w:rsidRPr="00C5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ви</w:t>
            </w:r>
            <w:r w:rsidRPr="00C5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ђе</w:t>
            </w:r>
            <w:r w:rsidRPr="00C5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но на</w:t>
            </w:r>
            <w:r w:rsidRPr="00C5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став</w:t>
            </w:r>
            <w:r w:rsidRPr="00C5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ним про</w:t>
            </w:r>
            <w:r w:rsidRPr="00C5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гра</w:t>
            </w:r>
            <w:r w:rsidRPr="00C5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мом;</w:t>
            </w:r>
          </w:p>
          <w:p w:rsidR="00AE2167" w:rsidRPr="00C5286E" w:rsidRDefault="00AE2167" w:rsidP="0089606F">
            <w:pPr>
              <w:shd w:val="clear" w:color="auto" w:fill="FFFFFF"/>
              <w:spacing w:after="0" w:line="392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89606F">
            <w:pPr>
              <w:shd w:val="clear" w:color="auto" w:fill="FFFFFF"/>
              <w:spacing w:after="0" w:line="392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89606F">
            <w:pPr>
              <w:shd w:val="clear" w:color="auto" w:fill="FFFFFF"/>
              <w:spacing w:after="0" w:line="392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89606F">
            <w:pPr>
              <w:shd w:val="clear" w:color="auto" w:fill="FFFFFF"/>
              <w:spacing w:after="0" w:line="392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89606F">
            <w:pPr>
              <w:shd w:val="clear" w:color="auto" w:fill="FFFFFF"/>
              <w:spacing w:after="0" w:line="392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89606F">
            <w:pPr>
              <w:shd w:val="clear" w:color="auto" w:fill="FFFFFF"/>
              <w:spacing w:after="0" w:line="392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89606F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0" w:line="392" w:lineRule="atLeast"/>
              <w:ind w:left="0" w:hanging="648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C528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Pr="00C5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</w:t>
            </w:r>
            <w:r w:rsidRPr="00C5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ди</w:t>
            </w:r>
            <w:r w:rsidRPr="00C5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ти да ли је уче</w:t>
            </w:r>
            <w:r w:rsidRPr="00C5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ник сте</w:t>
            </w:r>
            <w:r w:rsidRPr="00C5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као од</w:t>
            </w:r>
            <w:r w:rsidRPr="00C5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ре</w:t>
            </w:r>
            <w:r w:rsidRPr="00C5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ђе</w:t>
            </w:r>
            <w:r w:rsidRPr="00C5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на зна</w:t>
            </w:r>
            <w:r w:rsidRPr="00C5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ња из гра</w:t>
            </w:r>
            <w:r w:rsidRPr="00C5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ди</w:t>
            </w:r>
            <w:r w:rsidRPr="00C5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ва ко</w:t>
            </w:r>
            <w:r w:rsidRPr="00C5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је се учи;</w:t>
            </w:r>
          </w:p>
          <w:p w:rsidR="00AE2167" w:rsidRPr="00C5286E" w:rsidRDefault="00AE2167" w:rsidP="0089606F">
            <w:pPr>
              <w:shd w:val="clear" w:color="auto" w:fill="FFFFFF"/>
              <w:spacing w:after="0" w:line="392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28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Pr="00C5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</w:t>
            </w:r>
            <w:r w:rsidRPr="00C5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ди</w:t>
            </w:r>
            <w:r w:rsidRPr="00C5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ти да ли је оде</w:t>
            </w:r>
            <w:r w:rsidRPr="00C5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ље</w:t>
            </w:r>
            <w:r w:rsidRPr="00C5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ње (гру</w:t>
            </w:r>
            <w:r w:rsidRPr="00C5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па уче</w:t>
            </w:r>
            <w:r w:rsidRPr="00C5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</w:t>
            </w:r>
            <w:r w:rsidRPr="00C5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ка ко</w:t>
            </w:r>
            <w:r w:rsidRPr="00C5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ја је на истом за</w:t>
            </w:r>
            <w:r w:rsidRPr="00C5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дат</w:t>
            </w:r>
            <w:r w:rsidRPr="00C5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ку) са</w:t>
            </w:r>
            <w:r w:rsidRPr="00C5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вла</w:t>
            </w:r>
            <w:r w:rsidRPr="00C5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да</w:t>
            </w:r>
            <w:r w:rsidRPr="00C5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ло гра</w:t>
            </w:r>
            <w:r w:rsidRPr="00C5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ди</w:t>
            </w:r>
            <w:r w:rsidRPr="00C5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во пред</w:t>
            </w:r>
            <w:r w:rsidRPr="00C5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ви</w:t>
            </w:r>
            <w:r w:rsidRPr="00C5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ђе</w:t>
            </w:r>
            <w:r w:rsidRPr="00C5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но на</w:t>
            </w:r>
            <w:r w:rsidRPr="00C5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став</w:t>
            </w:r>
            <w:r w:rsidRPr="00C5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ним про</w:t>
            </w:r>
            <w:r w:rsidRPr="00C5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гра</w:t>
            </w:r>
            <w:r w:rsidRPr="00C5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мом;</w:t>
            </w:r>
          </w:p>
          <w:p w:rsidR="00AE2167" w:rsidRPr="00C5286E" w:rsidRDefault="00AE2167" w:rsidP="0089606F">
            <w:pPr>
              <w:shd w:val="clear" w:color="auto" w:fill="FFFFFF"/>
              <w:spacing w:after="0" w:line="392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B70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AE2167" w:rsidRPr="00C5286E" w:rsidRDefault="00AE2167" w:rsidP="00A12B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28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192</w:t>
            </w:r>
          </w:p>
          <w:p w:rsidR="00AE2167" w:rsidRPr="00C5286E" w:rsidRDefault="00AE21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89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167" w:rsidRPr="00C5286E" w:rsidRDefault="00AE2167" w:rsidP="0089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167" w:rsidRPr="00C5286E" w:rsidRDefault="00AE21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28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180</w:t>
            </w:r>
          </w:p>
          <w:p w:rsidR="00AE2167" w:rsidRPr="00C5286E" w:rsidRDefault="00AE21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28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258</w:t>
            </w:r>
          </w:p>
          <w:p w:rsidR="00AE2167" w:rsidRPr="00C5286E" w:rsidRDefault="00AE21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AF6F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13" w:type="dxa"/>
          </w:tcPr>
          <w:p w:rsidR="00AE2167" w:rsidRPr="00C5286E" w:rsidRDefault="00AE216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28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септембар , октобар</w:t>
            </w:r>
          </w:p>
          <w:p w:rsidR="00AE2167" w:rsidRPr="00C5286E" w:rsidRDefault="00AE216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28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новембар </w:t>
            </w:r>
          </w:p>
          <w:p w:rsidR="00AE2167" w:rsidRPr="00C5286E" w:rsidRDefault="00AE21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1A6F3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1A6F3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1A6F3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28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Децембар</w:t>
            </w:r>
          </w:p>
          <w:p w:rsidR="00AE2167" w:rsidRPr="00C5286E" w:rsidRDefault="00AE2167" w:rsidP="001A6F3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28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Јануар</w:t>
            </w:r>
          </w:p>
          <w:p w:rsidR="00AE2167" w:rsidRPr="00C5286E" w:rsidRDefault="00AE2167" w:rsidP="001A6F3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28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Фебруар</w:t>
            </w:r>
          </w:p>
          <w:p w:rsidR="00AE2167" w:rsidRPr="00C5286E" w:rsidRDefault="00AE2167" w:rsidP="001A6F3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1A6F3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28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Март</w:t>
            </w:r>
          </w:p>
          <w:p w:rsidR="00AE2167" w:rsidRPr="00C5286E" w:rsidRDefault="00AE21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28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Април</w:t>
            </w:r>
          </w:p>
          <w:p w:rsidR="00AE2167" w:rsidRPr="00C5286E" w:rsidRDefault="00AE21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28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Мај</w:t>
            </w:r>
          </w:p>
          <w:p w:rsidR="00AE2167" w:rsidRPr="00C5286E" w:rsidRDefault="00AE21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28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Јун</w:t>
            </w:r>
          </w:p>
          <w:p w:rsidR="00AE2167" w:rsidRPr="00C5286E" w:rsidRDefault="00AE2167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E2167" w:rsidRPr="00C5286E" w:rsidRDefault="00AE2167" w:rsidP="008928D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AE2167" w:rsidRPr="003B5F08" w:rsidRDefault="00AE2167" w:rsidP="00237091">
      <w:pPr>
        <w:rPr>
          <w:sz w:val="24"/>
          <w:szCs w:val="24"/>
        </w:rPr>
      </w:pPr>
      <w:bookmarkStart w:id="0" w:name="_PictureBullets"/>
      <w:r w:rsidRPr="002048C6">
        <w:rPr>
          <w:rFonts w:ascii="Times New Roman" w:hAnsi="Times New Roman" w:cs="Times New Roman"/>
          <w:vanish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0.5pt" o:bullet="t">
            <v:imagedata r:id="rId7" o:title=""/>
          </v:shape>
        </w:pict>
      </w:r>
      <w:bookmarkEnd w:id="0"/>
    </w:p>
    <w:sectPr w:rsidR="00AE2167" w:rsidRPr="003B5F08" w:rsidSect="00045ED2">
      <w:headerReference w:type="default" r:id="rId8"/>
      <w:pgSz w:w="16839" w:h="11907" w:orient="landscape" w:code="9"/>
      <w:pgMar w:top="720" w:right="1411" w:bottom="1296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167" w:rsidRDefault="00AE2167" w:rsidP="00402A17">
      <w:pPr>
        <w:spacing w:after="0" w:line="240" w:lineRule="auto"/>
      </w:pPr>
      <w:r>
        <w:separator/>
      </w:r>
    </w:p>
  </w:endnote>
  <w:endnote w:type="continuationSeparator" w:id="0">
    <w:p w:rsidR="00AE2167" w:rsidRDefault="00AE2167" w:rsidP="00402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rtika">
    <w:altName w:val="Bell MT"/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167" w:rsidRDefault="00AE2167" w:rsidP="00402A17">
      <w:pPr>
        <w:spacing w:after="0" w:line="240" w:lineRule="auto"/>
      </w:pPr>
      <w:r>
        <w:separator/>
      </w:r>
    </w:p>
  </w:footnote>
  <w:footnote w:type="continuationSeparator" w:id="0">
    <w:p w:rsidR="00AE2167" w:rsidRDefault="00AE2167" w:rsidP="00402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67" w:rsidRPr="00045ED2" w:rsidRDefault="00AE2167" w:rsidP="00402A17">
    <w:pPr>
      <w:rPr>
        <w:rFonts w:ascii="Times New Roman" w:hAnsi="Times New Roman" w:cs="Times New Roman"/>
        <w:sz w:val="24"/>
        <w:szCs w:val="24"/>
      </w:rPr>
    </w:pPr>
  </w:p>
  <w:p w:rsidR="00AE2167" w:rsidRDefault="00AE21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BFE"/>
    <w:multiLevelType w:val="hybridMultilevel"/>
    <w:tmpl w:val="CF962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ED786C"/>
    <w:multiLevelType w:val="hybridMultilevel"/>
    <w:tmpl w:val="2DAA573E"/>
    <w:lvl w:ilvl="0" w:tplc="3A46005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16D05"/>
    <w:multiLevelType w:val="hybridMultilevel"/>
    <w:tmpl w:val="5A46C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375C5"/>
    <w:multiLevelType w:val="hybridMultilevel"/>
    <w:tmpl w:val="DDD855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6766970"/>
    <w:multiLevelType w:val="hybridMultilevel"/>
    <w:tmpl w:val="8754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FF72E7"/>
    <w:multiLevelType w:val="hybridMultilevel"/>
    <w:tmpl w:val="BE241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92B93"/>
    <w:multiLevelType w:val="hybridMultilevel"/>
    <w:tmpl w:val="E49CD6F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07554F8"/>
    <w:multiLevelType w:val="hybridMultilevel"/>
    <w:tmpl w:val="FD22BB90"/>
    <w:lvl w:ilvl="0" w:tplc="B17670D2">
      <w:start w:val="1"/>
      <w:numFmt w:val="bullet"/>
      <w:lvlText w:val="¤"/>
      <w:lvlJc w:val="left"/>
      <w:pPr>
        <w:tabs>
          <w:tab w:val="num" w:pos="531"/>
        </w:tabs>
        <w:ind w:left="531" w:hanging="360"/>
      </w:pPr>
      <w:rPr>
        <w:rFonts w:ascii="Kartika" w:hAnsi="Kartika" w:cs="Kartika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0B165D2"/>
    <w:multiLevelType w:val="hybridMultilevel"/>
    <w:tmpl w:val="E222D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DD6069"/>
    <w:multiLevelType w:val="hybridMultilevel"/>
    <w:tmpl w:val="EA9885E6"/>
    <w:lvl w:ilvl="0" w:tplc="60D2EE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A88637D"/>
    <w:multiLevelType w:val="hybridMultilevel"/>
    <w:tmpl w:val="231A25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2E662DEF"/>
    <w:multiLevelType w:val="multilevel"/>
    <w:tmpl w:val="60DAF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30D21C36"/>
    <w:multiLevelType w:val="hybridMultilevel"/>
    <w:tmpl w:val="18D4D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1E146B9"/>
    <w:multiLevelType w:val="hybridMultilevel"/>
    <w:tmpl w:val="B262095A"/>
    <w:lvl w:ilvl="0" w:tplc="B77E0F1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B745C"/>
    <w:multiLevelType w:val="hybridMultilevel"/>
    <w:tmpl w:val="63C60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D7B1B"/>
    <w:multiLevelType w:val="hybridMultilevel"/>
    <w:tmpl w:val="12A23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A8B1E7F"/>
    <w:multiLevelType w:val="hybridMultilevel"/>
    <w:tmpl w:val="1E04FC1A"/>
    <w:lvl w:ilvl="0" w:tplc="364EDC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w w:val="13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C5B427D"/>
    <w:multiLevelType w:val="hybridMultilevel"/>
    <w:tmpl w:val="4A981BB0"/>
    <w:lvl w:ilvl="0" w:tplc="364EDC5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w w:val="131"/>
      </w:rPr>
    </w:lvl>
    <w:lvl w:ilvl="1" w:tplc="1A5474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3E1D21D4"/>
    <w:multiLevelType w:val="hybridMultilevel"/>
    <w:tmpl w:val="FA4CBE5A"/>
    <w:lvl w:ilvl="0" w:tplc="364EDC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w w:val="13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51863E5"/>
    <w:multiLevelType w:val="multilevel"/>
    <w:tmpl w:val="1AFC9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4940538E"/>
    <w:multiLevelType w:val="hybridMultilevel"/>
    <w:tmpl w:val="6186B066"/>
    <w:lvl w:ilvl="0" w:tplc="DFA41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96D0CE0"/>
    <w:multiLevelType w:val="multilevel"/>
    <w:tmpl w:val="1AFC9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4B4555C8"/>
    <w:multiLevelType w:val="hybridMultilevel"/>
    <w:tmpl w:val="C938E6DA"/>
    <w:lvl w:ilvl="0" w:tplc="364EDC54">
      <w:numFmt w:val="bullet"/>
      <w:lvlText w:val="•"/>
      <w:lvlJc w:val="left"/>
      <w:pPr>
        <w:ind w:left="368" w:hanging="360"/>
      </w:pPr>
      <w:rPr>
        <w:rFonts w:ascii="Times New Roman" w:eastAsia="Times New Roman" w:hAnsi="Times New Roman" w:hint="default"/>
        <w:w w:val="13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C6F0E95"/>
    <w:multiLevelType w:val="multilevel"/>
    <w:tmpl w:val="60DAF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>
    <w:nsid w:val="4C76155D"/>
    <w:multiLevelType w:val="hybridMultilevel"/>
    <w:tmpl w:val="9588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7A74C5"/>
    <w:multiLevelType w:val="hybridMultilevel"/>
    <w:tmpl w:val="583C8900"/>
    <w:lvl w:ilvl="0" w:tplc="364EDC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w w:val="13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F4F4A11"/>
    <w:multiLevelType w:val="hybridMultilevel"/>
    <w:tmpl w:val="739C8D42"/>
    <w:lvl w:ilvl="0" w:tplc="FC5E5C7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CF7242"/>
    <w:multiLevelType w:val="hybridMultilevel"/>
    <w:tmpl w:val="3E5CD05E"/>
    <w:lvl w:ilvl="0" w:tplc="A69C33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83F2AE9"/>
    <w:multiLevelType w:val="hybridMultilevel"/>
    <w:tmpl w:val="B14A0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971769"/>
    <w:multiLevelType w:val="hybridMultilevel"/>
    <w:tmpl w:val="85F47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8302F2"/>
    <w:multiLevelType w:val="hybridMultilevel"/>
    <w:tmpl w:val="A26A58FE"/>
    <w:lvl w:ilvl="0" w:tplc="364EDC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w w:val="13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3987A11"/>
    <w:multiLevelType w:val="hybridMultilevel"/>
    <w:tmpl w:val="226E5386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98F6AD9"/>
    <w:multiLevelType w:val="hybridMultilevel"/>
    <w:tmpl w:val="ACA82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FB43FD"/>
    <w:multiLevelType w:val="multilevel"/>
    <w:tmpl w:val="60DAF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>
    <w:nsid w:val="6DE650BA"/>
    <w:multiLevelType w:val="hybridMultilevel"/>
    <w:tmpl w:val="779C1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45094F"/>
    <w:multiLevelType w:val="hybridMultilevel"/>
    <w:tmpl w:val="87D22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EB72C05"/>
    <w:multiLevelType w:val="hybridMultilevel"/>
    <w:tmpl w:val="05003B64"/>
    <w:lvl w:ilvl="0" w:tplc="10FE499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197726A"/>
    <w:multiLevelType w:val="hybridMultilevel"/>
    <w:tmpl w:val="46801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2A0018"/>
    <w:multiLevelType w:val="multilevel"/>
    <w:tmpl w:val="1AFC9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9">
    <w:nsid w:val="734E4A61"/>
    <w:multiLevelType w:val="multilevel"/>
    <w:tmpl w:val="60DAF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0">
    <w:nsid w:val="749B33E6"/>
    <w:multiLevelType w:val="hybridMultilevel"/>
    <w:tmpl w:val="6EEA8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C2A3B69"/>
    <w:multiLevelType w:val="hybridMultilevel"/>
    <w:tmpl w:val="B0B6C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7"/>
  </w:num>
  <w:num w:numId="3">
    <w:abstractNumId w:val="22"/>
  </w:num>
  <w:num w:numId="4">
    <w:abstractNumId w:val="30"/>
  </w:num>
  <w:num w:numId="5">
    <w:abstractNumId w:val="25"/>
  </w:num>
  <w:num w:numId="6">
    <w:abstractNumId w:val="18"/>
  </w:num>
  <w:num w:numId="7">
    <w:abstractNumId w:val="35"/>
  </w:num>
  <w:num w:numId="8">
    <w:abstractNumId w:val="4"/>
  </w:num>
  <w:num w:numId="9">
    <w:abstractNumId w:val="10"/>
  </w:num>
  <w:num w:numId="10">
    <w:abstractNumId w:val="5"/>
  </w:num>
  <w:num w:numId="11">
    <w:abstractNumId w:val="15"/>
  </w:num>
  <w:num w:numId="12">
    <w:abstractNumId w:val="32"/>
  </w:num>
  <w:num w:numId="13">
    <w:abstractNumId w:val="8"/>
  </w:num>
  <w:num w:numId="14">
    <w:abstractNumId w:val="20"/>
  </w:num>
  <w:num w:numId="15">
    <w:abstractNumId w:val="0"/>
  </w:num>
  <w:num w:numId="16">
    <w:abstractNumId w:val="37"/>
  </w:num>
  <w:num w:numId="17">
    <w:abstractNumId w:val="3"/>
  </w:num>
  <w:num w:numId="18">
    <w:abstractNumId w:val="7"/>
  </w:num>
  <w:num w:numId="19">
    <w:abstractNumId w:val="31"/>
  </w:num>
  <w:num w:numId="20">
    <w:abstractNumId w:val="23"/>
  </w:num>
  <w:num w:numId="21">
    <w:abstractNumId w:val="33"/>
  </w:num>
  <w:num w:numId="22">
    <w:abstractNumId w:val="39"/>
  </w:num>
  <w:num w:numId="23">
    <w:abstractNumId w:val="24"/>
  </w:num>
  <w:num w:numId="24">
    <w:abstractNumId w:val="11"/>
  </w:num>
  <w:num w:numId="25">
    <w:abstractNumId w:val="2"/>
  </w:num>
  <w:num w:numId="26">
    <w:abstractNumId w:val="19"/>
  </w:num>
  <w:num w:numId="27">
    <w:abstractNumId w:val="21"/>
  </w:num>
  <w:num w:numId="28">
    <w:abstractNumId w:val="38"/>
  </w:num>
  <w:num w:numId="29">
    <w:abstractNumId w:val="29"/>
  </w:num>
  <w:num w:numId="30">
    <w:abstractNumId w:val="34"/>
  </w:num>
  <w:num w:numId="31">
    <w:abstractNumId w:val="27"/>
  </w:num>
  <w:num w:numId="32">
    <w:abstractNumId w:val="12"/>
  </w:num>
  <w:num w:numId="33">
    <w:abstractNumId w:val="36"/>
  </w:num>
  <w:num w:numId="34">
    <w:abstractNumId w:val="28"/>
  </w:num>
  <w:num w:numId="35">
    <w:abstractNumId w:val="40"/>
  </w:num>
  <w:num w:numId="36">
    <w:abstractNumId w:val="6"/>
  </w:num>
  <w:num w:numId="37">
    <w:abstractNumId w:val="41"/>
  </w:num>
  <w:num w:numId="38">
    <w:abstractNumId w:val="1"/>
  </w:num>
  <w:num w:numId="39">
    <w:abstractNumId w:val="26"/>
  </w:num>
  <w:num w:numId="40">
    <w:abstractNumId w:val="13"/>
  </w:num>
  <w:num w:numId="41">
    <w:abstractNumId w:val="14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hyphenationZone w:val="425"/>
  <w:doNotHyphenateCaps/>
  <w:drawingGridHorizontalSpacing w:val="110"/>
  <w:displayHorizont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3D9"/>
    <w:rsid w:val="000243B4"/>
    <w:rsid w:val="000260B5"/>
    <w:rsid w:val="00045ED2"/>
    <w:rsid w:val="000F04A5"/>
    <w:rsid w:val="0012434E"/>
    <w:rsid w:val="001416EB"/>
    <w:rsid w:val="00143E5C"/>
    <w:rsid w:val="00152D4C"/>
    <w:rsid w:val="00170B46"/>
    <w:rsid w:val="001A6F31"/>
    <w:rsid w:val="001B5CCD"/>
    <w:rsid w:val="00200387"/>
    <w:rsid w:val="002048C6"/>
    <w:rsid w:val="00205B37"/>
    <w:rsid w:val="00237091"/>
    <w:rsid w:val="00252BEC"/>
    <w:rsid w:val="0028140A"/>
    <w:rsid w:val="002A0000"/>
    <w:rsid w:val="002C510F"/>
    <w:rsid w:val="002C72CD"/>
    <w:rsid w:val="003206AD"/>
    <w:rsid w:val="00332FA2"/>
    <w:rsid w:val="00395092"/>
    <w:rsid w:val="003B5F08"/>
    <w:rsid w:val="00402A17"/>
    <w:rsid w:val="004201CF"/>
    <w:rsid w:val="0043532C"/>
    <w:rsid w:val="004C68ED"/>
    <w:rsid w:val="004D7B73"/>
    <w:rsid w:val="00507006"/>
    <w:rsid w:val="00527B12"/>
    <w:rsid w:val="00566F0C"/>
    <w:rsid w:val="0059103B"/>
    <w:rsid w:val="005C0DF6"/>
    <w:rsid w:val="005F51C1"/>
    <w:rsid w:val="006323D9"/>
    <w:rsid w:val="00632652"/>
    <w:rsid w:val="007065BC"/>
    <w:rsid w:val="008928D4"/>
    <w:rsid w:val="008949A6"/>
    <w:rsid w:val="0089606F"/>
    <w:rsid w:val="008C6335"/>
    <w:rsid w:val="00926318"/>
    <w:rsid w:val="00961123"/>
    <w:rsid w:val="00A12B7D"/>
    <w:rsid w:val="00A7459F"/>
    <w:rsid w:val="00A9146E"/>
    <w:rsid w:val="00AC6BC1"/>
    <w:rsid w:val="00AE2167"/>
    <w:rsid w:val="00AF6F84"/>
    <w:rsid w:val="00B12889"/>
    <w:rsid w:val="00B65C10"/>
    <w:rsid w:val="00B700A3"/>
    <w:rsid w:val="00C17D11"/>
    <w:rsid w:val="00C41FA2"/>
    <w:rsid w:val="00C5286E"/>
    <w:rsid w:val="00D14463"/>
    <w:rsid w:val="00DB0625"/>
    <w:rsid w:val="00DF0E96"/>
    <w:rsid w:val="00EE3D37"/>
    <w:rsid w:val="00F3543A"/>
    <w:rsid w:val="00F90713"/>
    <w:rsid w:val="00FB5415"/>
    <w:rsid w:val="00FF3E52"/>
    <w:rsid w:val="00FF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006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07006"/>
    <w:rPr>
      <w:rFonts w:cs="Calibri"/>
      <w:lang w:val="en-US" w:eastAsia="en-US"/>
    </w:rPr>
  </w:style>
  <w:style w:type="paragraph" w:styleId="ListParagraph">
    <w:name w:val="List Paragraph"/>
    <w:basedOn w:val="Normal"/>
    <w:uiPriority w:val="99"/>
    <w:qFormat/>
    <w:rsid w:val="00507006"/>
    <w:pPr>
      <w:ind w:left="720"/>
    </w:pPr>
  </w:style>
  <w:style w:type="table" w:styleId="TableGrid">
    <w:name w:val="Table Grid"/>
    <w:basedOn w:val="TableNormal"/>
    <w:uiPriority w:val="99"/>
    <w:rsid w:val="006323D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асус са листом"/>
    <w:basedOn w:val="Normal"/>
    <w:uiPriority w:val="99"/>
    <w:rsid w:val="0059103B"/>
    <w:pPr>
      <w:spacing w:after="0" w:line="231" w:lineRule="exact"/>
      <w:ind w:left="720"/>
      <w:jc w:val="center"/>
    </w:pPr>
  </w:style>
  <w:style w:type="paragraph" w:styleId="Header">
    <w:name w:val="header"/>
    <w:basedOn w:val="Normal"/>
    <w:link w:val="HeaderChar"/>
    <w:uiPriority w:val="99"/>
    <w:semiHidden/>
    <w:rsid w:val="00EE3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3D37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1B5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5CC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455</Words>
  <Characters>2594</Characters>
  <Application>Microsoft Office Outlook</Application>
  <DocSecurity>0</DocSecurity>
  <Lines>0</Lines>
  <Paragraphs>0</Paragraphs>
  <ScaleCrop>false</ScaleCrop>
  <Company>Deftones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</dc:title>
  <dc:subject/>
  <dc:creator>User</dc:creator>
  <cp:keywords/>
  <dc:description/>
  <cp:lastModifiedBy>Martin Cief</cp:lastModifiedBy>
  <cp:revision>3</cp:revision>
  <dcterms:created xsi:type="dcterms:W3CDTF">2014-06-17T16:58:00Z</dcterms:created>
  <dcterms:modified xsi:type="dcterms:W3CDTF">2014-06-30T09:14:00Z</dcterms:modified>
</cp:coreProperties>
</file>