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9" w:rsidRDefault="00861809" w:rsidP="0026650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Предмет: Практична настава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разред (помоћник књиговесца)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861809" w:rsidRPr="003013B4">
        <w:tc>
          <w:tcPr>
            <w:tcW w:w="675" w:type="dxa"/>
            <w:vAlign w:val="center"/>
          </w:tcPr>
          <w:p w:rsidR="00861809" w:rsidRPr="003013B4" w:rsidRDefault="00861809" w:rsidP="00BF1C8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861809" w:rsidRPr="003013B4" w:rsidRDefault="00861809" w:rsidP="00BF1C8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861809" w:rsidRPr="003013B4" w:rsidRDefault="00861809" w:rsidP="00BF1C84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861809" w:rsidRPr="003013B4" w:rsidRDefault="00861809" w:rsidP="00BF1C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  <w:p w:rsidR="00861809" w:rsidRPr="003013B4" w:rsidRDefault="00861809" w:rsidP="00BF1C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861809" w:rsidRPr="003013B4" w:rsidRDefault="00861809" w:rsidP="00BF1C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  <w:p w:rsidR="00861809" w:rsidRPr="003013B4" w:rsidRDefault="00861809" w:rsidP="00BF1C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tr w:rsidR="00861809" w:rsidRPr="00266501">
        <w:trPr>
          <w:trHeight w:val="1021"/>
        </w:trPr>
        <w:tc>
          <w:tcPr>
            <w:tcW w:w="675" w:type="dxa"/>
          </w:tcPr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1809" w:rsidRPr="00266501" w:rsidRDefault="00861809" w:rsidP="00B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013" w:type="dxa"/>
          </w:tcPr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Блокови 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Брошуре 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Тврди повез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Бешавни повез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у кожи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пословних књига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албума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</w:t>
            </w:r>
          </w:p>
        </w:tc>
        <w:tc>
          <w:tcPr>
            <w:tcW w:w="5335" w:type="dxa"/>
          </w:tcPr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Познаје терминологију у струци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инвантар и опрему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прибор и алат од материјала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Изабере одговарајући материјал у односу на посао који је наручен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Научи да рад на бигерици,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машине по њиховој улози при рду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Научи рад на кламерици и ножу за сечење папира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Научи начине савијања и начине спајања књижног блока са корицама</w:t>
            </w:r>
          </w:p>
          <w:p w:rsidR="00861809" w:rsidRPr="00266501" w:rsidRDefault="00861809" w:rsidP="00BF1C84">
            <w:pPr>
              <w:pStyle w:val="a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Кратко опише поступак рада и могућности књиговезачке струке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Одржава радну просторију чисту 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Одржава и брине о складиштењу и климатском режиму у просторији 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дораду при завршеној штампи и планира рад и групи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Сваки производ мора бити прецизан и чист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Одржава константну чистоћу руку и радне површине </w:t>
            </w:r>
          </w:p>
          <w:p w:rsidR="00861809" w:rsidRPr="00266501" w:rsidRDefault="00861809" w:rsidP="00BF1C84">
            <w:pPr>
              <w:pStyle w:val="a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Одлаже прибор, алат и материјал на одређено место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Припреми алат и прибор за рад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Припреми потребан и одговарајући материјала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Одабере потребну густину лепила 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Самостално уштосује, савије табаке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Научи самостално припремање књижног блока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Припреми и обреже књижни блок на задати формат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Припреми потребан материјала за корице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Примени прецизне мере при изради корице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Самостално подешавање машине за биговање у меком повезу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Организује рад у групи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Самостално приступи поступку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Убацивање књиге у корице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Самостално изради корице у тврдом повезу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Научи лепљење предлиста,газе и поступак убацивања књижног блока у тврде корице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Самостално набавља послове</w:t>
            </w:r>
          </w:p>
          <w:p w:rsidR="00861809" w:rsidRPr="00266501" w:rsidRDefault="00861809" w:rsidP="00BF1C8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Израђује калкулације</w:t>
            </w:r>
          </w:p>
          <w:p w:rsidR="00861809" w:rsidRPr="00266501" w:rsidRDefault="00861809" w:rsidP="00BF1C84">
            <w:pPr>
              <w:pStyle w:val="a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pStyle w:val="a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266501" w:rsidRDefault="00861809" w:rsidP="00BF1C84">
            <w:pPr>
              <w:tabs>
                <w:tab w:val="left" w:pos="390"/>
                <w:tab w:val="center" w:pos="5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2" w:type="dxa"/>
          </w:tcPr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Децембар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 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Мај </w:t>
            </w:r>
          </w:p>
          <w:p w:rsidR="00861809" w:rsidRPr="00266501" w:rsidRDefault="00861809" w:rsidP="00BF1C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6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</w:tr>
    </w:tbl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Default="00861809">
      <w:pPr>
        <w:rPr>
          <w:rFonts w:ascii="Times New Roman" w:hAnsi="Times New Roman" w:cs="Times New Roman"/>
          <w:sz w:val="24"/>
          <w:szCs w:val="24"/>
        </w:rPr>
      </w:pPr>
    </w:p>
    <w:p w:rsidR="00861809" w:rsidRPr="00266501" w:rsidRDefault="00861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861809" w:rsidRPr="003013B4">
        <w:tc>
          <w:tcPr>
            <w:tcW w:w="675" w:type="dxa"/>
            <w:vAlign w:val="center"/>
          </w:tcPr>
          <w:p w:rsidR="00861809" w:rsidRPr="003013B4" w:rsidRDefault="00861809" w:rsidP="003B5F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3013B4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861809" w:rsidRPr="003013B4" w:rsidRDefault="00861809" w:rsidP="00DF0E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01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tr w:rsidR="00861809" w:rsidRPr="003013B4">
        <w:trPr>
          <w:trHeight w:val="6047"/>
        </w:trPr>
        <w:tc>
          <w:tcPr>
            <w:tcW w:w="675" w:type="dxa"/>
          </w:tcPr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DB06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745" w:type="dxa"/>
          </w:tcPr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Блокови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блокова  слепљивањем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 блокова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Перфорисани блокови</w:t>
            </w:r>
          </w:p>
          <w:p w:rsidR="00861809" w:rsidRPr="003013B4" w:rsidRDefault="00861809" w:rsidP="00866E24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блокова гарнитуре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Брошуре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Брошура шивена жицом кроз превој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Брошура шивена жицом поред превоја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Бешавне брошуре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Тврде брошре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665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Тврд повез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Тврд повез појединачна израда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различитих врста производа(налепних и прошивних)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Тврд повез серијска израда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табака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књижног блока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књижног блока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 књижног блока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корица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Бешавни повез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Савијање књижног блока и корица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новина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службених гласила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књиговествених картица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дипломских радова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скрипти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фотокопираног материјала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повез књига</w:t>
            </w:r>
          </w:p>
          <w:p w:rsidR="00861809" w:rsidRPr="003013B4" w:rsidRDefault="00861809" w:rsidP="002665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у кожи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 повеза у полукожи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 повеза у кожи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израду савитљивог кожног повеза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пословних књига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Обични повез протокола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повез протокола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протокола полупатент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протокола патент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Повез албума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регистра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Бушени албуми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Биговани албуми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Шивени албуми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Лепљиви албуми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665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заштитних корица 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 од картона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 од лепенке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заштитних корица са механизмом</w:t>
            </w:r>
          </w:p>
        </w:tc>
        <w:tc>
          <w:tcPr>
            <w:tcW w:w="3067" w:type="dxa"/>
          </w:tcPr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све врсте блокова које познајеш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врсте савијања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објасити разлику између блокова слепљених и перфорисаних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блокове гарнитуре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наведе примену лепила у изради брошуре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објасни поступак лепљења 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-објаснити поступак израде брошуре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разлику између брошура и блокова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које врсте повеза познајеш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израду књижног блока у тврдом повезу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које материјале користимо за пресвлачење књига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поступак израде тврдих корица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врсте повеза које смо обрађивали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разлику између тврдог и бешавног повеза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поступак израде књиге у бешавном повезу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које врсте коже познајеш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разлику између коже и полукоже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објасити поступак израде повеза у кожи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које су пословне књиге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улогу пословних књига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којим повезима се могу радити пословне књиге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каква је улога албума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врдсте албума које познајеш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објастити из којих делова се састоји албум</w:t>
            </w:r>
          </w:p>
          <w:p w:rsidR="00861809" w:rsidRPr="003013B4" w:rsidRDefault="00861809" w:rsidP="0086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објастити поступак израде албума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објасити улогу заштитних корица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навести од чега се праве заштитне корице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поступак и начин израде заштитних корица од картона и лепенке</w:t>
            </w:r>
          </w:p>
          <w:p w:rsidR="00861809" w:rsidRPr="003013B4" w:rsidRDefault="00861809" w:rsidP="00866E2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објаснити поступак убацивања механизма у корице и каква им је улога</w:t>
            </w:r>
          </w:p>
        </w:tc>
        <w:tc>
          <w:tcPr>
            <w:tcW w:w="1843" w:type="dxa"/>
          </w:tcPr>
          <w:p w:rsidR="00861809" w:rsidRPr="003013B4" w:rsidRDefault="00861809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Коришћење  приказа шема   </w:t>
            </w:r>
          </w:p>
          <w:p w:rsidR="00861809" w:rsidRPr="003013B4" w:rsidRDefault="00861809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Садржаје повезати са 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теоретском 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наставом</w:t>
            </w:r>
          </w:p>
          <w:p w:rsidR="00861809" w:rsidRPr="003013B4" w:rsidRDefault="00861809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Приказивање електонским путем </w:t>
            </w:r>
          </w:p>
          <w:p w:rsidR="00861809" w:rsidRPr="003013B4" w:rsidRDefault="00861809" w:rsidP="008928D4">
            <w:pPr>
              <w:pStyle w:val="ListParagraph"/>
              <w:tabs>
                <w:tab w:val="left" w:pos="13"/>
              </w:tabs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Остала наставна средства и материјали</w:t>
            </w:r>
          </w:p>
          <w:p w:rsidR="00861809" w:rsidRPr="003013B4" w:rsidRDefault="00861809" w:rsidP="008928D4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Машине, прибор и алат</w:t>
            </w:r>
          </w:p>
          <w:p w:rsidR="00861809" w:rsidRPr="003013B4" w:rsidRDefault="00861809" w:rsidP="008928D4">
            <w:pPr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665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861809" w:rsidRPr="003013B4" w:rsidRDefault="00861809" w:rsidP="00866E24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Мултимедијална настава </w:t>
            </w: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200387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pStyle w:val="NoSpacing"/>
              <w:ind w:left="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861809" w:rsidRPr="003013B4" w:rsidRDefault="00861809" w:rsidP="00866E24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Активна настава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Мултимедијална настава 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2665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809" w:rsidRPr="003013B4" w:rsidRDefault="00861809" w:rsidP="002665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нтерактиван рад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Индивидулизовани приступ</w:t>
            </w:r>
          </w:p>
          <w:p w:rsidR="00861809" w:rsidRPr="003013B4" w:rsidRDefault="00861809" w:rsidP="00866E24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Индивидуализација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Предавање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</w:rPr>
              <w:t>Активна настава</w:t>
            </w:r>
          </w:p>
          <w:p w:rsidR="00861809" w:rsidRPr="003013B4" w:rsidRDefault="00861809" w:rsidP="00866E24">
            <w:pPr>
              <w:pStyle w:val="NoSpacing"/>
              <w:ind w:left="-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</w:rPr>
              <w:t xml:space="preserve">Мултимедијална настава 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861809" w:rsidRPr="003013B4" w:rsidRDefault="00861809" w:rsidP="008960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пројектор, </w:t>
            </w: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861809" w:rsidRPr="003013B4" w:rsidRDefault="00861809" w:rsidP="00866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861809" w:rsidRPr="003013B4" w:rsidRDefault="00861809" w:rsidP="00866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листићи</w:t>
            </w:r>
          </w:p>
          <w:p w:rsidR="00861809" w:rsidRPr="003013B4" w:rsidRDefault="00861809" w:rsidP="00866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табла</w:t>
            </w:r>
          </w:p>
          <w:p w:rsidR="00861809" w:rsidRPr="003013B4" w:rsidRDefault="00861809" w:rsidP="00866E2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компјутер, </w:t>
            </w:r>
          </w:p>
          <w:p w:rsidR="00861809" w:rsidRPr="003013B4" w:rsidRDefault="00861809" w:rsidP="00866E2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пројектор,</w:t>
            </w:r>
          </w:p>
        </w:tc>
        <w:tc>
          <w:tcPr>
            <w:tcW w:w="1843" w:type="dxa"/>
          </w:tcPr>
          <w:p w:rsidR="00861809" w:rsidRPr="003013B4" w:rsidRDefault="00861809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861809" w:rsidRPr="003013B4" w:rsidRDefault="00861809" w:rsidP="0089606F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861809" w:rsidRPr="003013B4" w:rsidRDefault="00861809" w:rsidP="00866E24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66E2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392" w:lineRule="atLeast"/>
              <w:ind w:left="0" w:hanging="648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 сте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као од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зна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ња из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је се учи;</w:t>
            </w:r>
          </w:p>
          <w:p w:rsidR="00861809" w:rsidRPr="003013B4" w:rsidRDefault="00861809" w:rsidP="00866E24">
            <w:pPr>
              <w:shd w:val="clear" w:color="auto" w:fill="FFFFFF"/>
              <w:spacing w:after="0" w:line="392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да ли је оде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ље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ње (гру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 уче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ко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ја је на истом за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дат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ку) са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вла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 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 пред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ђе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 на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 про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</w:t>
            </w:r>
            <w:r w:rsidRPr="0030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мом;</w:t>
            </w:r>
          </w:p>
          <w:p w:rsidR="00861809" w:rsidRPr="003013B4" w:rsidRDefault="00861809" w:rsidP="0078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861809" w:rsidRPr="003013B4" w:rsidRDefault="00861809" w:rsidP="00A12B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102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AF6F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AF6F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AF6F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3" w:type="dxa"/>
          </w:tcPr>
          <w:p w:rsidR="00861809" w:rsidRPr="003013B4" w:rsidRDefault="008618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 , октобар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Новембар </w:t>
            </w: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Децебар</w:t>
            </w: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:rsidR="00861809" w:rsidRPr="003013B4" w:rsidRDefault="00861809" w:rsidP="001A6F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E466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:rsidR="00861809" w:rsidRPr="003013B4" w:rsidRDefault="00861809" w:rsidP="00E466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E466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13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606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1809" w:rsidRPr="003013B4" w:rsidRDefault="00861809" w:rsidP="008928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61809" w:rsidRPr="003B5F08" w:rsidRDefault="00861809" w:rsidP="00237091">
      <w:pPr>
        <w:rPr>
          <w:sz w:val="24"/>
          <w:szCs w:val="24"/>
        </w:rPr>
      </w:pPr>
      <w:bookmarkStart w:id="0" w:name="_PictureBullets"/>
      <w:r w:rsidRPr="007C0DC9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861809" w:rsidRPr="003B5F08" w:rsidSect="00266501">
      <w:headerReference w:type="default" r:id="rId8"/>
      <w:pgSz w:w="16839" w:h="11907" w:orient="landscape" w:code="9"/>
      <w:pgMar w:top="180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09" w:rsidRDefault="00861809" w:rsidP="008861FF">
      <w:pPr>
        <w:spacing w:after="0" w:line="240" w:lineRule="auto"/>
      </w:pPr>
      <w:r>
        <w:separator/>
      </w:r>
    </w:p>
  </w:endnote>
  <w:endnote w:type="continuationSeparator" w:id="0">
    <w:p w:rsidR="00861809" w:rsidRDefault="00861809" w:rsidP="0088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09" w:rsidRDefault="00861809" w:rsidP="008861FF">
      <w:pPr>
        <w:spacing w:after="0" w:line="240" w:lineRule="auto"/>
      </w:pPr>
      <w:r>
        <w:separator/>
      </w:r>
    </w:p>
  </w:footnote>
  <w:footnote w:type="continuationSeparator" w:id="0">
    <w:p w:rsidR="00861809" w:rsidRDefault="00861809" w:rsidP="0088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09" w:rsidRPr="00266501" w:rsidRDefault="00861809" w:rsidP="008861FF">
    <w:pPr>
      <w:rPr>
        <w:rFonts w:ascii="Times New Roman" w:hAnsi="Times New Roman" w:cs="Times New Roman"/>
        <w:sz w:val="24"/>
        <w:szCs w:val="24"/>
      </w:rPr>
    </w:pPr>
  </w:p>
  <w:p w:rsidR="00861809" w:rsidRDefault="00861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FE"/>
    <w:multiLevelType w:val="hybridMultilevel"/>
    <w:tmpl w:val="CF9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D786C"/>
    <w:multiLevelType w:val="hybridMultilevel"/>
    <w:tmpl w:val="2DAA573E"/>
    <w:lvl w:ilvl="0" w:tplc="3A4600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D05"/>
    <w:multiLevelType w:val="hybridMultilevel"/>
    <w:tmpl w:val="5A46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C16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6375C5"/>
    <w:multiLevelType w:val="hybridMultilevel"/>
    <w:tmpl w:val="DDD85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66970"/>
    <w:multiLevelType w:val="hybridMultilevel"/>
    <w:tmpl w:val="87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FF72E7"/>
    <w:multiLevelType w:val="hybridMultilevel"/>
    <w:tmpl w:val="BE24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2B93"/>
    <w:multiLevelType w:val="hybridMultilevel"/>
    <w:tmpl w:val="E49CD6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07554F8"/>
    <w:multiLevelType w:val="hybridMultilevel"/>
    <w:tmpl w:val="FD22BB90"/>
    <w:lvl w:ilvl="0" w:tplc="B17670D2">
      <w:start w:val="1"/>
      <w:numFmt w:val="bullet"/>
      <w:lvlText w:val="¤"/>
      <w:lvlJc w:val="left"/>
      <w:pPr>
        <w:tabs>
          <w:tab w:val="num" w:pos="531"/>
        </w:tabs>
        <w:ind w:left="531" w:hanging="360"/>
      </w:pPr>
      <w:rPr>
        <w:rFonts w:ascii="Kartika" w:hAnsi="Kartika" w:cs="Kartik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B165D2"/>
    <w:multiLevelType w:val="hybridMultilevel"/>
    <w:tmpl w:val="E222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88637D"/>
    <w:multiLevelType w:val="hybridMultilevel"/>
    <w:tmpl w:val="231A2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D914854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D943BC3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E662DEF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0D21C36"/>
    <w:multiLevelType w:val="hybridMultilevel"/>
    <w:tmpl w:val="18D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E146B9"/>
    <w:multiLevelType w:val="hybridMultilevel"/>
    <w:tmpl w:val="B262095A"/>
    <w:lvl w:ilvl="0" w:tplc="B77E0F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B745C"/>
    <w:multiLevelType w:val="hybridMultilevel"/>
    <w:tmpl w:val="63C6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D7B1B"/>
    <w:multiLevelType w:val="hybridMultilevel"/>
    <w:tmpl w:val="12A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8B1E7F"/>
    <w:multiLevelType w:val="hybridMultilevel"/>
    <w:tmpl w:val="1E04FC1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5B427D"/>
    <w:multiLevelType w:val="hybridMultilevel"/>
    <w:tmpl w:val="4A981BB0"/>
    <w:lvl w:ilvl="0" w:tplc="364EDC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31"/>
      </w:rPr>
    </w:lvl>
    <w:lvl w:ilvl="1" w:tplc="1A5474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E1D21D4"/>
    <w:multiLevelType w:val="hybridMultilevel"/>
    <w:tmpl w:val="FA4CBE5A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1863E5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940538E"/>
    <w:multiLevelType w:val="hybridMultilevel"/>
    <w:tmpl w:val="6186B066"/>
    <w:lvl w:ilvl="0" w:tplc="DFA4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6D0CE0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B4555C8"/>
    <w:multiLevelType w:val="hybridMultilevel"/>
    <w:tmpl w:val="C938E6DA"/>
    <w:lvl w:ilvl="0" w:tplc="364EDC54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6F0E95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C76155D"/>
    <w:multiLevelType w:val="hybridMultilevel"/>
    <w:tmpl w:val="9588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74C5"/>
    <w:multiLevelType w:val="hybridMultilevel"/>
    <w:tmpl w:val="583C8900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F4A11"/>
    <w:multiLevelType w:val="hybridMultilevel"/>
    <w:tmpl w:val="739C8D42"/>
    <w:lvl w:ilvl="0" w:tplc="FC5E5C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F7242"/>
    <w:multiLevelType w:val="hybridMultilevel"/>
    <w:tmpl w:val="3E5CD05E"/>
    <w:lvl w:ilvl="0" w:tplc="A69C33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3F2AE9"/>
    <w:multiLevelType w:val="hybridMultilevel"/>
    <w:tmpl w:val="B14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71769"/>
    <w:multiLevelType w:val="hybridMultilevel"/>
    <w:tmpl w:val="85F4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302F2"/>
    <w:multiLevelType w:val="hybridMultilevel"/>
    <w:tmpl w:val="A26A58FE"/>
    <w:lvl w:ilvl="0" w:tplc="364ED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8245AF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63987A11"/>
    <w:multiLevelType w:val="hybridMultilevel"/>
    <w:tmpl w:val="226E538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3F6DD7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698F6AD9"/>
    <w:multiLevelType w:val="hybridMultilevel"/>
    <w:tmpl w:val="ACA8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B43FD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DE650BA"/>
    <w:multiLevelType w:val="hybridMultilevel"/>
    <w:tmpl w:val="779C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5094F"/>
    <w:multiLevelType w:val="hybridMultilevel"/>
    <w:tmpl w:val="87D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EB72C05"/>
    <w:multiLevelType w:val="hybridMultilevel"/>
    <w:tmpl w:val="05003B64"/>
    <w:lvl w:ilvl="0" w:tplc="10FE49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97726A"/>
    <w:multiLevelType w:val="hybridMultilevel"/>
    <w:tmpl w:val="4680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0018"/>
    <w:multiLevelType w:val="multilevel"/>
    <w:tmpl w:val="1AFC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34E4A61"/>
    <w:multiLevelType w:val="multilevel"/>
    <w:tmpl w:val="60D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749B33E6"/>
    <w:multiLevelType w:val="hybridMultilevel"/>
    <w:tmpl w:val="6EE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2A3B69"/>
    <w:multiLevelType w:val="hybridMultilevel"/>
    <w:tmpl w:val="B0B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32"/>
  </w:num>
  <w:num w:numId="5">
    <w:abstractNumId w:val="27"/>
  </w:num>
  <w:num w:numId="6">
    <w:abstractNumId w:val="20"/>
  </w:num>
  <w:num w:numId="7">
    <w:abstractNumId w:val="39"/>
  </w:num>
  <w:num w:numId="8">
    <w:abstractNumId w:val="5"/>
  </w:num>
  <w:num w:numId="9">
    <w:abstractNumId w:val="10"/>
  </w:num>
  <w:num w:numId="10">
    <w:abstractNumId w:val="6"/>
  </w:num>
  <w:num w:numId="11">
    <w:abstractNumId w:val="17"/>
  </w:num>
  <w:num w:numId="12">
    <w:abstractNumId w:val="36"/>
  </w:num>
  <w:num w:numId="13">
    <w:abstractNumId w:val="9"/>
  </w:num>
  <w:num w:numId="14">
    <w:abstractNumId w:val="22"/>
  </w:num>
  <w:num w:numId="15">
    <w:abstractNumId w:val="0"/>
  </w:num>
  <w:num w:numId="16">
    <w:abstractNumId w:val="41"/>
  </w:num>
  <w:num w:numId="17">
    <w:abstractNumId w:val="4"/>
  </w:num>
  <w:num w:numId="18">
    <w:abstractNumId w:val="8"/>
  </w:num>
  <w:num w:numId="19">
    <w:abstractNumId w:val="34"/>
  </w:num>
  <w:num w:numId="20">
    <w:abstractNumId w:val="25"/>
  </w:num>
  <w:num w:numId="21">
    <w:abstractNumId w:val="37"/>
  </w:num>
  <w:num w:numId="22">
    <w:abstractNumId w:val="43"/>
  </w:num>
  <w:num w:numId="23">
    <w:abstractNumId w:val="26"/>
  </w:num>
  <w:num w:numId="24">
    <w:abstractNumId w:val="13"/>
  </w:num>
  <w:num w:numId="25">
    <w:abstractNumId w:val="2"/>
  </w:num>
  <w:num w:numId="26">
    <w:abstractNumId w:val="21"/>
  </w:num>
  <w:num w:numId="27">
    <w:abstractNumId w:val="23"/>
  </w:num>
  <w:num w:numId="28">
    <w:abstractNumId w:val="42"/>
  </w:num>
  <w:num w:numId="29">
    <w:abstractNumId w:val="31"/>
  </w:num>
  <w:num w:numId="30">
    <w:abstractNumId w:val="38"/>
  </w:num>
  <w:num w:numId="31">
    <w:abstractNumId w:val="29"/>
  </w:num>
  <w:num w:numId="32">
    <w:abstractNumId w:val="14"/>
  </w:num>
  <w:num w:numId="33">
    <w:abstractNumId w:val="40"/>
  </w:num>
  <w:num w:numId="34">
    <w:abstractNumId w:val="30"/>
  </w:num>
  <w:num w:numId="35">
    <w:abstractNumId w:val="44"/>
  </w:num>
  <w:num w:numId="36">
    <w:abstractNumId w:val="7"/>
  </w:num>
  <w:num w:numId="37">
    <w:abstractNumId w:val="45"/>
  </w:num>
  <w:num w:numId="38">
    <w:abstractNumId w:val="1"/>
  </w:num>
  <w:num w:numId="39">
    <w:abstractNumId w:val="28"/>
  </w:num>
  <w:num w:numId="40">
    <w:abstractNumId w:val="15"/>
  </w:num>
  <w:num w:numId="41">
    <w:abstractNumId w:val="16"/>
  </w:num>
  <w:num w:numId="42">
    <w:abstractNumId w:val="35"/>
  </w:num>
  <w:num w:numId="43">
    <w:abstractNumId w:val="3"/>
  </w:num>
  <w:num w:numId="44">
    <w:abstractNumId w:val="12"/>
  </w:num>
  <w:num w:numId="45">
    <w:abstractNumId w:val="1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D9"/>
    <w:rsid w:val="000243B4"/>
    <w:rsid w:val="000C1D73"/>
    <w:rsid w:val="000F04A5"/>
    <w:rsid w:val="0011440A"/>
    <w:rsid w:val="0012434E"/>
    <w:rsid w:val="001416EB"/>
    <w:rsid w:val="00152D4C"/>
    <w:rsid w:val="00170B46"/>
    <w:rsid w:val="001A6F31"/>
    <w:rsid w:val="001B5CCD"/>
    <w:rsid w:val="00200387"/>
    <w:rsid w:val="00205B37"/>
    <w:rsid w:val="00237091"/>
    <w:rsid w:val="00252BEC"/>
    <w:rsid w:val="00266501"/>
    <w:rsid w:val="0028140A"/>
    <w:rsid w:val="002A0000"/>
    <w:rsid w:val="003013B4"/>
    <w:rsid w:val="003206AD"/>
    <w:rsid w:val="00395092"/>
    <w:rsid w:val="003B5F08"/>
    <w:rsid w:val="004201CF"/>
    <w:rsid w:val="0043532C"/>
    <w:rsid w:val="004C68ED"/>
    <w:rsid w:val="00507006"/>
    <w:rsid w:val="00527B12"/>
    <w:rsid w:val="00566F0C"/>
    <w:rsid w:val="0059103B"/>
    <w:rsid w:val="005F51C1"/>
    <w:rsid w:val="006323D9"/>
    <w:rsid w:val="00632652"/>
    <w:rsid w:val="006C4965"/>
    <w:rsid w:val="007065BC"/>
    <w:rsid w:val="007416CE"/>
    <w:rsid w:val="0078385B"/>
    <w:rsid w:val="007C0DC9"/>
    <w:rsid w:val="007D0D8B"/>
    <w:rsid w:val="00837556"/>
    <w:rsid w:val="00861809"/>
    <w:rsid w:val="00866E24"/>
    <w:rsid w:val="008861FF"/>
    <w:rsid w:val="008928D4"/>
    <w:rsid w:val="008949A6"/>
    <w:rsid w:val="0089606F"/>
    <w:rsid w:val="008C6335"/>
    <w:rsid w:val="00961123"/>
    <w:rsid w:val="009D34B4"/>
    <w:rsid w:val="00A12B7D"/>
    <w:rsid w:val="00A27BAC"/>
    <w:rsid w:val="00A55D27"/>
    <w:rsid w:val="00A7459F"/>
    <w:rsid w:val="00AE36D8"/>
    <w:rsid w:val="00AF6F84"/>
    <w:rsid w:val="00B12889"/>
    <w:rsid w:val="00B65C10"/>
    <w:rsid w:val="00B67B85"/>
    <w:rsid w:val="00B700A3"/>
    <w:rsid w:val="00BF1C84"/>
    <w:rsid w:val="00BF35AD"/>
    <w:rsid w:val="00BF3CB1"/>
    <w:rsid w:val="00C41FA2"/>
    <w:rsid w:val="00D14463"/>
    <w:rsid w:val="00DB0625"/>
    <w:rsid w:val="00DF0E96"/>
    <w:rsid w:val="00E46691"/>
    <w:rsid w:val="00E86290"/>
    <w:rsid w:val="00ED2A9F"/>
    <w:rsid w:val="00EE3D37"/>
    <w:rsid w:val="00F90713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6323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асус са листом"/>
    <w:basedOn w:val="Normal"/>
    <w:uiPriority w:val="99"/>
    <w:rsid w:val="0059103B"/>
    <w:pPr>
      <w:spacing w:after="0" w:line="231" w:lineRule="exact"/>
      <w:ind w:left="720"/>
      <w:jc w:val="center"/>
    </w:pPr>
  </w:style>
  <w:style w:type="paragraph" w:styleId="Header">
    <w:name w:val="header"/>
    <w:basedOn w:val="Normal"/>
    <w:link w:val="HeaderChar"/>
    <w:uiPriority w:val="99"/>
    <w:rsid w:val="00EE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D3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C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938</Words>
  <Characters>5351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User</dc:creator>
  <cp:keywords/>
  <dc:description/>
  <cp:lastModifiedBy>Martin Cief</cp:lastModifiedBy>
  <cp:revision>3</cp:revision>
  <dcterms:created xsi:type="dcterms:W3CDTF">2014-06-17T17:04:00Z</dcterms:created>
  <dcterms:modified xsi:type="dcterms:W3CDTF">2014-06-30T09:14:00Z</dcterms:modified>
</cp:coreProperties>
</file>