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36" w:rsidRPr="00FA3C53" w:rsidRDefault="00AA4136">
      <w:pPr>
        <w:rPr>
          <w:rFonts w:ascii="Times New Roman" w:hAnsi="Times New Roman" w:cs="Times New Roman"/>
          <w:sz w:val="24"/>
          <w:szCs w:val="24"/>
        </w:rPr>
      </w:pPr>
      <w:r w:rsidRPr="00FA3C53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Технологија графичких материјала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разред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AA4136" w:rsidRPr="00205B37">
        <w:tc>
          <w:tcPr>
            <w:tcW w:w="675" w:type="dxa"/>
            <w:vAlign w:val="center"/>
          </w:tcPr>
          <w:p w:rsidR="00AA4136" w:rsidRPr="000243B4" w:rsidRDefault="00AA4136" w:rsidP="002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AA4136" w:rsidRPr="000243B4" w:rsidRDefault="00AA4136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AA4136" w:rsidRPr="000243B4" w:rsidRDefault="00AA4136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AA4136" w:rsidRPr="000243B4" w:rsidRDefault="00AA4136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БРОЈ </w:t>
            </w:r>
          </w:p>
          <w:p w:rsidR="00AA4136" w:rsidRPr="000243B4" w:rsidRDefault="00AA4136" w:rsidP="00205B3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AA4136" w:rsidRPr="000243B4" w:rsidRDefault="00AA4136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</w:t>
            </w:r>
          </w:p>
          <w:p w:rsidR="00AA4136" w:rsidRPr="000243B4" w:rsidRDefault="00AA4136" w:rsidP="00205B37">
            <w:pPr>
              <w:pStyle w:val="NoSpacing"/>
              <w:rPr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bookmarkStart w:id="0" w:name="Text1"/>
      <w:tr w:rsidR="00AA4136" w:rsidRPr="00FA3C53">
        <w:tc>
          <w:tcPr>
            <w:tcW w:w="675" w:type="dxa"/>
          </w:tcPr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A4136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Pr="00205B37" w:rsidRDefault="00AA4136" w:rsidP="00F1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5013" w:type="dxa"/>
          </w:tcPr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ПРИРОДНИ МАКРОМОЛЕКУЛИ.</w:t>
            </w: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ПЛАСТИЧНЕ МАСЕ.</w:t>
            </w: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 ШТАМПЕ НА ПОДЛОЗИ КОЈА ЈЕ НЕУПИЈАЈУЋА.</w:t>
            </w: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ФОТОГРАФСКИ МАТЕРИЈАЛИ.</w:t>
            </w: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ЛЕПИЛА.</w:t>
            </w: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ГУМА.</w:t>
            </w:r>
          </w:p>
          <w:p w:rsidR="00AA4136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Pr="00F15000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МАЗИВА.</w:t>
            </w:r>
          </w:p>
          <w:p w:rsidR="00AA4136" w:rsidRPr="00205B37" w:rsidRDefault="00A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5335" w:type="dxa"/>
          </w:tcPr>
          <w:p w:rsidR="00AA4136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Пружање елементарног знања о врстама и својствима природних и синтетичких макромолекула и њиховој примени у графичкој индустрији.</w:t>
            </w:r>
          </w:p>
          <w:p w:rsidR="00AA4136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својствима пластичних маса као материјалима за штампарску форму, штампарску подлогу и графичку дораду.</w:t>
            </w:r>
          </w:p>
          <w:p w:rsidR="00AA4136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врстама и карактеристикама неупијајућих подлога, као и о поступцима њиховог отискивања.</w:t>
            </w:r>
          </w:p>
          <w:p w:rsidR="00AA4136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Пружање елементарног знања о грађи и врстама фотографских материјала.</w:t>
            </w:r>
          </w:p>
          <w:p w:rsidR="00AA4136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теоријских знања о лепилима која се користе у графичкој индустрији.</w:t>
            </w:r>
          </w:p>
          <w:p w:rsidR="00AA4136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теоријских знања о својствима и примени гумених материјала у графичкој индустрији.</w:t>
            </w:r>
          </w:p>
          <w:p w:rsidR="00AA4136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својствима, врстама и примени мазива у графичкој индустрији.</w:t>
            </w:r>
          </w:p>
          <w:p w:rsidR="00AA4136" w:rsidRPr="00205B37" w:rsidRDefault="00AA4136" w:rsidP="0099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1276" w:type="dxa"/>
          </w:tcPr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136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Pr="00205B37" w:rsidRDefault="00AA4136" w:rsidP="00D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1922" w:type="dxa"/>
          </w:tcPr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IX, X</w:t>
            </w: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X, XI</w:t>
            </w: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</w:t>
            </w: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XII, I</w:t>
            </w: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II, III</w:t>
            </w: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IV, V</w:t>
            </w: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FA3C53" w:rsidRDefault="00AA4136" w:rsidP="00D346D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VI</w:t>
            </w:r>
            <w:r w:rsidRPr="00FA3C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4"/>
          </w:p>
        </w:tc>
      </w:tr>
    </w:tbl>
    <w:p w:rsidR="00AA4136" w:rsidRDefault="00AA4136">
      <w:pPr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AA4136" w:rsidRPr="006323D9" w:rsidTr="00E81907">
        <w:tc>
          <w:tcPr>
            <w:tcW w:w="675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A7459F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AA4136" w:rsidRPr="00A7459F" w:rsidRDefault="00AA4136" w:rsidP="00E8190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bookmarkStart w:id="5" w:name="Text8"/>
      <w:tr w:rsidR="00AA4136" w:rsidRPr="006323D9" w:rsidTr="00E81907">
        <w:tc>
          <w:tcPr>
            <w:tcW w:w="675" w:type="dxa"/>
          </w:tcPr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7"/>
        <w:tc>
          <w:tcPr>
            <w:tcW w:w="2745" w:type="dxa"/>
          </w:tcPr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Природни макромолекули.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Скроб.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Беланчевине.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Каучук.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Целулоза.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Деривати целулозе и њихова примена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Синтетички макромолекули.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синтетичких макромолекула и примена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Пластичне масе као материјали за израду штампарске форме.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штампарске форме за сито-штампу.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 штампе на подлози која је неупијајућа.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Грађа фотографских материјала.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фотографског материјала према боји.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фотографског материјала према подлози.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фотографског материјала према врсти среброхалогенида и емулзији.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Подела фотографског материјала према улози и фотографском поступку.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Својства фотографских материјала.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 обраду фотографских материјала.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Теорија лепљења.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Процеси лепљења и везивања.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 лепљења.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Утицај појединих компонената лепила на његова својства.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Утицај услова слепљивања на јачину слепљивања.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Класификација лепила.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Испитивање својства лепила.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Еластомери.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Својства природног и вештачког каучука зависно од хемијске грађе.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Састав смеше за вулканизацију и улога појединих компоненти на својства гуме.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Физичко-механичка и хемијска својства гуме.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Примена гуме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Мазива.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Основне врсте мазива.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Физичка и хемијска својства мазива.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трења и врсте подмазивања.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Одржавање графичких машина и уређаја.</w:t>
            </w: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67" w:type="dxa"/>
          </w:tcPr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макромолекула. Класификује макромолекуле према пореклу. Набраја природне макромолекуле.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шта је скроб и где се налази у природи. Наводи физичко-хемијска својства скроба и његову примену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шта су беланчевине и где су све присутне. Наводи врсте беланчевина и примену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шта је каучук и из чега се добија. Наводи физичко-хемијска својства каучука и његову примену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шта је целулоза и из чега се добија. Наводи примену целулозе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деривате целулозе. Наводи њихову примену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општа својства синтетичких макромолекула.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синтетичких макромолекула и њихову примену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копирне поступке за израду штампарске форме фотомеханичким поступком. Дефинише фотополимеризацију. Наводи подручја примене фотополимера у графичкој индустрији. Интерпретира поступак израде фотополимерне штампарске форме за флексо штампу.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карактеристике и начин израде мрежица од синтетичких нити. Наводи одлике полиамидних и полиестарских мрежица.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карактеристике пластичних фолија за штампање и подручја примене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слојеве од којих је изграђен фотографски материјал. Наводи структуру и улогу заштитиног слоја, емулзионог слоја, везивног слоја, подлоге и антихало слоја у фотографском материјалу.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фотографске материјале према боји.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фотографске материјале према подлози.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фотографске материјале према врсти среброхалогенида и према емулзији.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фотографске материјале према улози и фотографском поступку.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спектралну осетљивост и класификује фотографске материјале према спектралној осетљивости. Класификује фотографске материјале према општој осетљивости. Дефинише градацију и класификује фотографске материјале према градацији.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средства за обраду фотографског материјала. Дефинише развијаче и фиксире.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лепила. Објасни основне особине лепила.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Интерпретира типичан процес лепљења.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адхезије и појам кохезије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Набраја компоненте лепила и објашњава њихов утицај на својства лепила.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Интерпретира утицај температуре лепљења и повећања притиска на јачину слепљивања.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лепила према пореклу, температури примене, областима примене, начину очвршћавања и облику у коме се лепило примењује.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методе за испитивање вискозности лепила, брзине сушења, механичке чврстоће и еластичности.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еластомере.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порекло и својства и природног каучука. Описује начин добијања вештачког каучука и његова својства.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процес вулканиза-ције. Набраја компоненте гуме и наводи њихов утицај на својства гуме.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физичко-механичка и хемијска својства гуме.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где се све примењује гума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мазива и њихову примену.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мазива.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физичка и хемијска својства мазива.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трења. Именује типове подмазивања.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примену мазива у графичкој индустрији.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Метода усменог излагања.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Метода разговора.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Илустративно демонстратив-на метода.</w:t>
            </w: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Ученички радови на задату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Школска табла.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Рачунар и пројектор.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Наставни листићи.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Примена адекватних, очигледних средстава у настави.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Постери.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Шеме.</w:t>
            </w: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 xml:space="preserve">- Видео материјали.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Присуство и учествовање ученика у настави.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Разговори.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Писмена провера знања на обавезном контролном раду.</w:t>
            </w:r>
          </w:p>
          <w:p w:rsidR="00AA4136" w:rsidRPr="00ED0A0A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Усмена провера знања.</w:t>
            </w: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0A">
              <w:rPr>
                <w:rFonts w:ascii="Times New Roman" w:hAnsi="Times New Roman" w:cs="Times New Roman"/>
                <w:sz w:val="24"/>
                <w:szCs w:val="24"/>
              </w:rPr>
              <w:t>- Домаћи задаци.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7" w:name="Text6"/>
        <w:tc>
          <w:tcPr>
            <w:tcW w:w="1213" w:type="dxa"/>
          </w:tcPr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instrText xml:space="preserve"> FORMTEXT </w:instrText>
            </w: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</w: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separate"/>
            </w: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IX, X</w:t>
            </w: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X, XI</w:t>
            </w: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</w:t>
            </w: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XII, I</w:t>
            </w: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Pr="002B464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136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AA4136" w:rsidRPr="006323D9" w:rsidRDefault="00AA4136" w:rsidP="00E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6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fldChar w:fldCharType="end"/>
            </w:r>
            <w:bookmarkEnd w:id="7"/>
          </w:p>
        </w:tc>
      </w:tr>
    </w:tbl>
    <w:p w:rsidR="00AA4136" w:rsidRPr="00FA3C53" w:rsidRDefault="00AA4136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AA4136" w:rsidRPr="00FA3C53" w:rsidSect="00FA3C53">
      <w:pgSz w:w="16839" w:h="11907" w:orient="landscape" w:code="9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cumentProtection w:edit="forms" w:enforcement="0"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37"/>
    <w:rsid w:val="00023810"/>
    <w:rsid w:val="000243B4"/>
    <w:rsid w:val="000272C4"/>
    <w:rsid w:val="00170B46"/>
    <w:rsid w:val="00205B37"/>
    <w:rsid w:val="00247D45"/>
    <w:rsid w:val="002B4649"/>
    <w:rsid w:val="002C1F00"/>
    <w:rsid w:val="00326E8D"/>
    <w:rsid w:val="00507006"/>
    <w:rsid w:val="005E79A8"/>
    <w:rsid w:val="006323D9"/>
    <w:rsid w:val="006C630A"/>
    <w:rsid w:val="006F2F59"/>
    <w:rsid w:val="00790700"/>
    <w:rsid w:val="007E62E4"/>
    <w:rsid w:val="007F5E2A"/>
    <w:rsid w:val="008213DA"/>
    <w:rsid w:val="00880485"/>
    <w:rsid w:val="008C6335"/>
    <w:rsid w:val="00990F9C"/>
    <w:rsid w:val="00A625C6"/>
    <w:rsid w:val="00A7459F"/>
    <w:rsid w:val="00A818B2"/>
    <w:rsid w:val="00AA4136"/>
    <w:rsid w:val="00B469DD"/>
    <w:rsid w:val="00B77967"/>
    <w:rsid w:val="00B91E7D"/>
    <w:rsid w:val="00C13915"/>
    <w:rsid w:val="00D346D1"/>
    <w:rsid w:val="00DA2B04"/>
    <w:rsid w:val="00E81907"/>
    <w:rsid w:val="00ED0A0A"/>
    <w:rsid w:val="00EE4A7E"/>
    <w:rsid w:val="00EF35AD"/>
    <w:rsid w:val="00F15000"/>
    <w:rsid w:val="00F1741E"/>
    <w:rsid w:val="00F34C0B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205B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976</Words>
  <Characters>5568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subject/>
  <dc:creator>User</dc:creator>
  <cp:keywords/>
  <dc:description/>
  <cp:lastModifiedBy>Martin Cief</cp:lastModifiedBy>
  <cp:revision>2</cp:revision>
  <dcterms:created xsi:type="dcterms:W3CDTF">2014-06-28T11:19:00Z</dcterms:created>
  <dcterms:modified xsi:type="dcterms:W3CDTF">2014-06-28T11:19:00Z</dcterms:modified>
</cp:coreProperties>
</file>