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1" w:rsidRPr="001F0F60" w:rsidRDefault="001315F1">
      <w:pPr>
        <w:rPr>
          <w:rFonts w:ascii="Times New Roman" w:hAnsi="Times New Roman" w:cs="Times New Roman"/>
          <w:sz w:val="24"/>
          <w:szCs w:val="24"/>
        </w:rPr>
      </w:pPr>
      <w:r w:rsidRPr="001F0F6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1F0F60">
        <w:rPr>
          <w:rFonts w:ascii="Times New Roman" w:hAnsi="Times New Roman" w:cs="Times New Roman"/>
          <w:sz w:val="24"/>
          <w:szCs w:val="24"/>
          <w:lang w:val="sr-Cyrl-CS"/>
        </w:rPr>
        <w:t>Технологија образовног профила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F0F60">
        <w:rPr>
          <w:rFonts w:ascii="Times New Roman" w:hAnsi="Times New Roman" w:cs="Times New Roman"/>
          <w:sz w:val="24"/>
          <w:szCs w:val="24"/>
          <w:lang w:val="sr-Cyrl-CS"/>
        </w:rPr>
        <w:t>. разред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1315F1" w:rsidRPr="00205B37">
        <w:tc>
          <w:tcPr>
            <w:tcW w:w="675" w:type="dxa"/>
            <w:vAlign w:val="center"/>
          </w:tcPr>
          <w:p w:rsidR="001315F1" w:rsidRPr="000243B4" w:rsidRDefault="001315F1" w:rsidP="002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1315F1" w:rsidRPr="000243B4" w:rsidRDefault="001315F1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1315F1" w:rsidRPr="000243B4" w:rsidRDefault="001315F1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1315F1" w:rsidRPr="000243B4" w:rsidRDefault="001315F1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БРОЈ </w:t>
            </w:r>
          </w:p>
          <w:p w:rsidR="001315F1" w:rsidRPr="000243B4" w:rsidRDefault="001315F1" w:rsidP="00205B3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1315F1" w:rsidRPr="000243B4" w:rsidRDefault="001315F1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</w:t>
            </w:r>
          </w:p>
          <w:p w:rsidR="001315F1" w:rsidRPr="000243B4" w:rsidRDefault="001315F1" w:rsidP="00205B37">
            <w:pPr>
              <w:pStyle w:val="NoSpacing"/>
              <w:rPr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bookmarkStart w:id="0" w:name="Text1"/>
      <w:tr w:rsidR="001315F1" w:rsidRPr="00205B37">
        <w:tc>
          <w:tcPr>
            <w:tcW w:w="675" w:type="dxa"/>
          </w:tcPr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205B37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5013" w:type="dxa"/>
          </w:tcPr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ДЕФИНИЦИЈА И ПОДЕЛА ГРАФИЧКЕ ДОРАДЕ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 КЊИГОВЕЗАЧКЕ ДОРАДЕ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ТЕХНИКЕ ГРАФИЧКЕ ДОРАДЕ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МАТЕРИЈАЛИ ЗА ГРАФИЧКУ ДОРАДУ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ГРАФИЧКЕ ПРОИЗВОДЊЕ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РАДА У ГРАФИЧКОЈ ПРОИЗВОДЊИ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КАЛКУЛАЦИЈА ГРАФИЧКИХ ПРОИЗВОДА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ОПТИМИЗАЦИЈА ГРАФИЧКЕ ПРОИЗВОДЊЕ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ГРАФИЧКА ПРОИЗВОДЊА</w:t>
            </w:r>
          </w:p>
          <w:p w:rsidR="001315F1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0272C4" w:rsidRDefault="001315F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КВАЛИТЕТ И КОНТРОЛА КВАЛИТЕТА У ГРАФИЧКОЈ ПРОИЗВОДЊИ</w:t>
            </w:r>
          </w:p>
          <w:p w:rsidR="001315F1" w:rsidRPr="00205B37" w:rsidRDefault="0013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5335" w:type="dxa"/>
          </w:tcPr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графичке дораде и производним секторима у графичкој доради.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производима графичке дораде.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основних и специјалних техника графичке дораде.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материјалима који се користе у графичкој доради и њиховим карактеристикама.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Усвајање елементарних знања из области припреме графичке производње.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организацијом припреме графичке производње.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начином утврђивања радних норми, потребне количине материјала за одређени графички производ и радном документацијом.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поступцима оптимизације графичке производње.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графичке производње, њеним задацима и начином организације.</w:t>
            </w:r>
          </w:p>
          <w:p w:rsidR="001315F1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начинима обезбеђења квалитета у графичкој производњи.</w:t>
            </w:r>
          </w:p>
          <w:p w:rsidR="001315F1" w:rsidRPr="00205B37" w:rsidRDefault="001315F1" w:rsidP="0081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1276" w:type="dxa"/>
          </w:tcPr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205B37" w:rsidRDefault="001315F1" w:rsidP="000F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1922" w:type="dxa"/>
          </w:tcPr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X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315F1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205B37" w:rsidRDefault="001315F1" w:rsidP="00BA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315F1" w:rsidRDefault="001315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1315F1" w:rsidRPr="006323D9" w:rsidTr="00094FF1">
        <w:tc>
          <w:tcPr>
            <w:tcW w:w="675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A7459F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1315F1" w:rsidRPr="00A7459F" w:rsidRDefault="001315F1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bookmarkStart w:id="5" w:name="Text8"/>
      <w:tr w:rsidR="001315F1" w:rsidRPr="00386B47" w:rsidTr="00094FF1">
        <w:tc>
          <w:tcPr>
            <w:tcW w:w="675" w:type="dxa"/>
          </w:tcPr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Text7"/>
        <w:tc>
          <w:tcPr>
            <w:tcW w:w="2745" w:type="dxa"/>
          </w:tcPr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Дефиниција и подела графичке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 књиговезачке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Једноставни производи књиговезачке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 добијени савијањем.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 добијени повезивањем.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Тврд повез.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 амбалаже и картонаже.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 прераде папира.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Ознаке на штампаним табацима.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Класификација поступака графичке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Технике графичке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резања.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савијања.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сакупљања.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шивења.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лепљења.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израде тврдих корица.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Декоративне и завршне технике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Специјалне технике графичке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Папири, картони, лепенке.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Пластичне масе.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Пресвлачни материјали.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Задаци и улога припреме графичке производње.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припреме графичке производње.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Техничко-технолошка припрема рада.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 припрема рада.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Графичко обликовање.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Одређивање радних норми.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Планирање материјала.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Техничко-технолошка документација.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Оптимизација графичке производње.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графичке производње.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 обезбеђења квалитета у графичкој производњи.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Планирање квалитета.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Завршна контрола.</w:t>
            </w:r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67" w:type="dxa"/>
          </w:tcPr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Дефинише графичку дораду.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Наброји производне секторе графичке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графичких производа према технолошком процесу производње.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једноставне производе књиговезачке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производе добијене савијањем.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производе добијене повезивањем.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блокове и објашњава поделу блокова.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брошуру и наводи врсте брошура.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тврд повез.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поделу тврдог повеза према изгледу и конструкцији корица.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амбалаже и објашањава њену намену.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картонаже.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амбалажу према амбалажном материјалу, према основној функцији и према трајности.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врсте кутија.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производа прераде папира.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штампаног табака.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Препознаје и именује ознаке на штампаним табацима.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поступке за израду производа графичке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Именује основне и специјалне технике графичке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технику резања.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принципе технике резања.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поступке у техници резања.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главне делове машине за резање папира.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принцип рада трорезача.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технику савијања.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Наброји и демонстрира врсте савијања.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принципе савијања.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машина за савијање према принципима савијања.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технику сакупљања.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технолошке поступке сакупљања савијених књижних табака.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технику шивења.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Опише поступак шивења жицом кроз превој.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Опише поступак шивења жицом поред превоја.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Опише поступак шивења концем.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технику лепљења.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Објасни поступак машинског наношења лепила.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корица.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Описује поступак ручне израде тврдих корица. 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декоративне технике књиговезачке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завршне технике књиговезачке дораде.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перфорисање.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биговање.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рицовање.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штанцовање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шреговање.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папира који се користе у графичкој доради.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картона који се користе у графичкој доради.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таласасту лепенку.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пластичних маса које се користе у графичкој доради.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пресвлачних материјала који се користе у графичкој доради.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циљеве, задатке, функције и улогу припреме производње у графичким предузећима.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припреме графичке производње.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улогу и задатке техничко-технолошке припреме.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улогу и задатке оперативне припреме.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улогу и задатке службе графичког обликовања.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радне норме.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начин одређивања норми за сваку радну операцију.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калкулације.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одређивања потребне количине материјала за одређени графички производ.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значај формирања радне документације.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најважније документе у радној документацији.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оптимизације.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значај и улогу оптимизације производње графичких производа.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организације.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графичке радне организације.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задатке, циљеве и методе у организацији рада.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значај контроле квалитета у графичкој производњи.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улогу, задатке и начин планирања  квалитета.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завршне контроле.</w:t>
            </w:r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Метода усменог излагања.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Метода разговора.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Илустративно демонстратив-на метода.</w:t>
            </w:r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Ученички радови на задату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Школска табла.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Рачунар и пројектор.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Наставни листићи.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Примена адекватних, очигледних средстава у настави.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Постери.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Шеме.</w:t>
            </w:r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 xml:space="preserve">- Видео материјали.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Присуство и учествовање ученика у настави.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Разговори.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Писмена провера знања на обавезном контролном раду.</w:t>
            </w:r>
          </w:p>
          <w:p w:rsidR="001315F1" w:rsidRPr="009B1C2C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Усмена провера знања.</w:t>
            </w:r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C">
              <w:rPr>
                <w:rFonts w:ascii="Times New Roman" w:hAnsi="Times New Roman" w:cs="Times New Roman"/>
                <w:sz w:val="24"/>
                <w:szCs w:val="24"/>
              </w:rPr>
              <w:t>- Домаћи задаци.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11353E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11353E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11353E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11353E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11353E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11353E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6323D9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7" w:name="Text6"/>
        <w:tc>
          <w:tcPr>
            <w:tcW w:w="1213" w:type="dxa"/>
          </w:tcPr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IX, X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Default="001315F1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86B4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I, II</w:t>
            </w: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86B4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</w:t>
            </w: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86B4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IV</w:t>
            </w: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86B4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IV</w:t>
            </w: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1315F1" w:rsidRPr="00386B47" w:rsidRDefault="001315F1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86B4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1315F1" w:rsidRPr="001F0F60" w:rsidRDefault="001315F1" w:rsidP="001F0F60">
      <w:pPr>
        <w:rPr>
          <w:lang w:val="nb-NO"/>
        </w:rPr>
      </w:pPr>
    </w:p>
    <w:sectPr w:rsidR="001315F1" w:rsidRPr="001F0F60" w:rsidSect="001F0F60">
      <w:pgSz w:w="16839" w:h="11907" w:orient="landscape" w:code="9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cumentProtection w:edit="forms" w:enforcement="0"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37"/>
    <w:rsid w:val="000243B4"/>
    <w:rsid w:val="000272C4"/>
    <w:rsid w:val="00094FF1"/>
    <w:rsid w:val="000D76DE"/>
    <w:rsid w:val="000E0EFA"/>
    <w:rsid w:val="000F6224"/>
    <w:rsid w:val="0011353E"/>
    <w:rsid w:val="001315F1"/>
    <w:rsid w:val="001552A2"/>
    <w:rsid w:val="001572EC"/>
    <w:rsid w:val="00170B46"/>
    <w:rsid w:val="001E69C6"/>
    <w:rsid w:val="001F0F60"/>
    <w:rsid w:val="00205B37"/>
    <w:rsid w:val="00220C9B"/>
    <w:rsid w:val="00247D45"/>
    <w:rsid w:val="00250860"/>
    <w:rsid w:val="00250F42"/>
    <w:rsid w:val="002A616A"/>
    <w:rsid w:val="002C1F00"/>
    <w:rsid w:val="00375AFD"/>
    <w:rsid w:val="00386B47"/>
    <w:rsid w:val="003C0E96"/>
    <w:rsid w:val="0041768D"/>
    <w:rsid w:val="0048153E"/>
    <w:rsid w:val="004D7D8B"/>
    <w:rsid w:val="00507006"/>
    <w:rsid w:val="005366C2"/>
    <w:rsid w:val="0055766F"/>
    <w:rsid w:val="005E79A8"/>
    <w:rsid w:val="006323D9"/>
    <w:rsid w:val="006C630A"/>
    <w:rsid w:val="00771B6A"/>
    <w:rsid w:val="00790700"/>
    <w:rsid w:val="007B4D10"/>
    <w:rsid w:val="00814C67"/>
    <w:rsid w:val="00880485"/>
    <w:rsid w:val="008C6335"/>
    <w:rsid w:val="008E3E0E"/>
    <w:rsid w:val="009B1C2C"/>
    <w:rsid w:val="00A50263"/>
    <w:rsid w:val="00A625C6"/>
    <w:rsid w:val="00A656BF"/>
    <w:rsid w:val="00A7459F"/>
    <w:rsid w:val="00A818B2"/>
    <w:rsid w:val="00B77967"/>
    <w:rsid w:val="00BA3FE7"/>
    <w:rsid w:val="00BD5C8C"/>
    <w:rsid w:val="00C13915"/>
    <w:rsid w:val="00CE1BD0"/>
    <w:rsid w:val="00D40FDE"/>
    <w:rsid w:val="00E05232"/>
    <w:rsid w:val="00EC1982"/>
    <w:rsid w:val="00EC64A0"/>
    <w:rsid w:val="00EE4A7E"/>
    <w:rsid w:val="00F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205B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987</Words>
  <Characters>5632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subject/>
  <dc:creator>User</dc:creator>
  <cp:keywords/>
  <dc:description/>
  <cp:lastModifiedBy>Martin Cief</cp:lastModifiedBy>
  <cp:revision>2</cp:revision>
  <dcterms:created xsi:type="dcterms:W3CDTF">2014-06-28T11:41:00Z</dcterms:created>
  <dcterms:modified xsi:type="dcterms:W3CDTF">2014-06-28T11:41:00Z</dcterms:modified>
</cp:coreProperties>
</file>